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5"/>
        <w:gridCol w:w="965"/>
      </w:tblGrid>
      <w:tr w:rsidR="0095064F" w:rsidTr="00A845B6">
        <w:trPr>
          <w:trHeight w:val="276"/>
        </w:trPr>
        <w:tc>
          <w:tcPr>
            <w:tcW w:w="964" w:type="dxa"/>
          </w:tcPr>
          <w:p w:rsidR="0095064F" w:rsidRDefault="0095064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確　認</w:t>
            </w:r>
          </w:p>
        </w:tc>
        <w:tc>
          <w:tcPr>
            <w:tcW w:w="965" w:type="dxa"/>
          </w:tcPr>
          <w:p w:rsidR="0095064F" w:rsidRDefault="0095064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記　帳</w:t>
            </w:r>
          </w:p>
        </w:tc>
        <w:tc>
          <w:tcPr>
            <w:tcW w:w="965" w:type="dxa"/>
          </w:tcPr>
          <w:p w:rsidR="0095064F" w:rsidRDefault="0095064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貸　出</w:t>
            </w:r>
          </w:p>
        </w:tc>
      </w:tr>
      <w:tr w:rsidR="0095064F" w:rsidTr="00B27726">
        <w:trPr>
          <w:trHeight w:val="669"/>
        </w:trPr>
        <w:tc>
          <w:tcPr>
            <w:tcW w:w="964" w:type="dxa"/>
            <w:tcBorders>
              <w:top w:val="nil"/>
            </w:tcBorders>
          </w:tcPr>
          <w:p w:rsidR="0095064F" w:rsidRDefault="0095064F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</w:tcPr>
          <w:p w:rsidR="0095064F" w:rsidRDefault="0095064F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</w:tcPr>
          <w:p w:rsidR="0095064F" w:rsidRDefault="0095064F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</w:rPr>
            </w:pPr>
          </w:p>
        </w:tc>
      </w:tr>
    </w:tbl>
    <w:p w:rsidR="0095064F" w:rsidRPr="00B27726" w:rsidRDefault="000D736F" w:rsidP="00A845B6">
      <w:pPr>
        <w:overflowPunct w:val="0"/>
        <w:jc w:val="center"/>
        <w:textAlignment w:val="baseline"/>
        <w:rPr>
          <w:rFonts w:ascii="ＭＳ 明朝" w:hAnsi="ＭＳ 明朝" w:cs="ＭＳ Ｐ明朝"/>
          <w:b/>
          <w:color w:val="000000"/>
          <w:kern w:val="0"/>
          <w:sz w:val="21"/>
          <w:szCs w:val="21"/>
        </w:rPr>
      </w:pPr>
      <w:r w:rsidRPr="00B27726">
        <w:rPr>
          <w:rFonts w:ascii="ＭＳ 明朝" w:hAnsi="ＭＳ 明朝" w:cs="ＭＳ Ｐ明朝" w:hint="eastAsia"/>
          <w:b/>
          <w:color w:val="000000"/>
          <w:kern w:val="0"/>
          <w:sz w:val="21"/>
          <w:szCs w:val="21"/>
        </w:rPr>
        <w:t xml:space="preserve">施 設 </w:t>
      </w:r>
      <w:r w:rsidR="0095064F" w:rsidRPr="00B27726">
        <w:rPr>
          <w:rFonts w:ascii="ＭＳ 明朝" w:hAnsi="ＭＳ 明朝" w:cs="ＭＳ Ｐ明朝" w:hint="eastAsia"/>
          <w:b/>
          <w:color w:val="000000"/>
          <w:kern w:val="0"/>
          <w:sz w:val="21"/>
          <w:szCs w:val="21"/>
        </w:rPr>
        <w:t>使 用 願</w:t>
      </w:r>
      <w:r w:rsidR="00084AFA" w:rsidRPr="00B27726">
        <w:rPr>
          <w:rFonts w:ascii="ＭＳ 明朝" w:hAnsi="ＭＳ 明朝" w:cs="ＭＳ Ｐ明朝" w:hint="eastAsia"/>
          <w:color w:val="000000"/>
          <w:kern w:val="0"/>
          <w:sz w:val="21"/>
          <w:szCs w:val="21"/>
        </w:rPr>
        <w:t>（福利施設・学生交流会館）</w:t>
      </w:r>
    </w:p>
    <w:p w:rsidR="00084AFA" w:rsidRPr="00656A5B" w:rsidRDefault="00A845B6" w:rsidP="00084AFA">
      <w:pPr>
        <w:overflowPunct w:val="0"/>
        <w:jc w:val="center"/>
        <w:textAlignment w:val="baseline"/>
        <w:rPr>
          <w:rFonts w:asciiTheme="minorHAnsi" w:hAnsiTheme="minorHAnsi" w:cs="ＭＳ Ｐ明朝"/>
          <w:color w:val="000000"/>
          <w:kern w:val="0"/>
          <w:sz w:val="21"/>
          <w:szCs w:val="21"/>
        </w:rPr>
      </w:pPr>
      <w:r w:rsidRPr="00656A5B">
        <w:rPr>
          <w:rFonts w:asciiTheme="minorHAnsi" w:hAnsiTheme="minorHAnsi" w:cs="ＭＳ Ｐ明朝"/>
          <w:color w:val="000000"/>
          <w:kern w:val="0"/>
          <w:sz w:val="21"/>
          <w:szCs w:val="21"/>
        </w:rPr>
        <w:t>Facility Usage Request (Welfare Facility/ Student Exchange Hall)</w:t>
      </w:r>
    </w:p>
    <w:p w:rsidR="0095064F" w:rsidRPr="00B27726" w:rsidRDefault="006C592A">
      <w:pPr>
        <w:overflowPunct w:val="0"/>
        <w:jc w:val="right"/>
        <w:textAlignment w:val="baseline"/>
        <w:rPr>
          <w:rFonts w:ascii="ＭＳ 明朝" w:hAnsi="ＭＳ 明朝"/>
          <w:color w:val="000000"/>
          <w:spacing w:val="18"/>
          <w:kern w:val="0"/>
          <w:sz w:val="18"/>
          <w:szCs w:val="18"/>
        </w:rPr>
      </w:pPr>
      <w:r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>申請日</w:t>
      </w:r>
      <w:r w:rsidR="00EB31B5" w:rsidRPr="00B27726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：　　</w:t>
      </w:r>
      <w:r w:rsidR="0095064F" w:rsidRPr="00B27726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　　年　　月　　日</w:t>
      </w:r>
    </w:p>
    <w:p w:rsidR="0095064F" w:rsidRPr="00F003FB" w:rsidRDefault="0095064F">
      <w:pPr>
        <w:overflowPunct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F003FB">
        <w:rPr>
          <w:rFonts w:ascii="ＭＳ 明朝" w:hAnsi="ＭＳ 明朝" w:hint="eastAsia"/>
          <w:color w:val="000000"/>
          <w:kern w:val="0"/>
          <w:sz w:val="20"/>
          <w:szCs w:val="20"/>
        </w:rPr>
        <w:t>豊橋技術科学大学</w:t>
      </w:r>
      <w:r w:rsidRPr="00F003FB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長　殿</w:t>
      </w:r>
    </w:p>
    <w:p w:rsidR="0095064F" w:rsidRPr="00DF67AF" w:rsidRDefault="00F523E9" w:rsidP="00DF67AF">
      <w:pPr>
        <w:overflowPunct w:val="0"/>
        <w:ind w:firstLineChars="2000" w:firstLine="4419"/>
        <w:textAlignment w:val="baseline"/>
        <w:rPr>
          <w:rFonts w:ascii="ＭＳ 明朝" w:hAnsi="ＭＳ 明朝" w:cs="ＭＳ Ｐ明朝"/>
          <w:color w:val="000000"/>
          <w:kern w:val="0"/>
          <w:sz w:val="20"/>
          <w:szCs w:val="20"/>
        </w:rPr>
      </w:pPr>
      <w:r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 xml:space="preserve"> </w:t>
      </w:r>
      <w:r w:rsidR="0095064F"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(団体名)</w:t>
      </w:r>
      <w:r w:rsidR="00D01122" w:rsidRPr="00DF67AF">
        <w:rPr>
          <w:rFonts w:asciiTheme="minorHAnsi" w:eastAsia="ＭＳ Ｐゴシック" w:hAnsiTheme="minorHAnsi" w:cs="ＭＳ Ｐゴシック"/>
          <w:spacing w:val="2"/>
          <w:sz w:val="20"/>
          <w:szCs w:val="20"/>
        </w:rPr>
        <w:t xml:space="preserve"> Group</w:t>
      </w:r>
    </w:p>
    <w:p w:rsidR="00D01122" w:rsidRPr="00DF67AF" w:rsidRDefault="00140E71" w:rsidP="00DF67AF">
      <w:pPr>
        <w:overflowPunct w:val="0"/>
        <w:spacing w:line="240" w:lineRule="exact"/>
        <w:ind w:firstLineChars="2050" w:firstLine="4529"/>
        <w:textAlignment w:val="baseline"/>
        <w:rPr>
          <w:rFonts w:ascii="ＭＳ 明朝" w:hAnsi="ＭＳ 明朝" w:cs="ＭＳ Ｐ明朝"/>
          <w:color w:val="000000"/>
          <w:kern w:val="0"/>
          <w:sz w:val="20"/>
          <w:szCs w:val="20"/>
        </w:rPr>
      </w:pPr>
      <w:r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(</w:t>
      </w:r>
      <w:r w:rsidR="0095064F"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代表責任者</w:t>
      </w:r>
      <w:r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)</w:t>
      </w:r>
    </w:p>
    <w:p w:rsidR="0095064F" w:rsidRPr="00DF67AF" w:rsidRDefault="00140E71" w:rsidP="00DF67AF">
      <w:pPr>
        <w:overflowPunct w:val="0"/>
        <w:spacing w:line="240" w:lineRule="exact"/>
        <w:ind w:firstLineChars="2000" w:firstLine="4419"/>
        <w:textAlignment w:val="baseline"/>
        <w:rPr>
          <w:rFonts w:asciiTheme="minorHAnsi" w:hAnsiTheme="minorHAnsi"/>
          <w:color w:val="000000"/>
          <w:spacing w:val="18"/>
          <w:kern w:val="0"/>
          <w:sz w:val="20"/>
          <w:szCs w:val="20"/>
        </w:rPr>
      </w:pPr>
      <w:r w:rsidRPr="00DF67AF">
        <w:rPr>
          <w:rFonts w:asciiTheme="minorHAnsi" w:hAnsiTheme="minorHAnsi" w:cs="ＭＳ Ｐ明朝" w:hint="eastAsia"/>
          <w:color w:val="000000"/>
          <w:kern w:val="0"/>
          <w:sz w:val="20"/>
          <w:szCs w:val="20"/>
        </w:rPr>
        <w:t xml:space="preserve">  </w:t>
      </w:r>
      <w:r w:rsidR="00D01122" w:rsidRPr="00DF67AF">
        <w:rPr>
          <w:rFonts w:asciiTheme="minorHAnsi" w:hAnsiTheme="minorHAnsi"/>
          <w:w w:val="87"/>
          <w:kern w:val="0"/>
          <w:sz w:val="20"/>
          <w:szCs w:val="20"/>
          <w:fitText w:val="1547" w:id="1936476928"/>
        </w:rPr>
        <w:t>Responsible perso</w:t>
      </w:r>
      <w:r w:rsidR="00D01122" w:rsidRPr="00DF67AF">
        <w:rPr>
          <w:rFonts w:asciiTheme="minorHAnsi" w:hAnsiTheme="minorHAnsi"/>
          <w:spacing w:val="1"/>
          <w:w w:val="87"/>
          <w:kern w:val="0"/>
          <w:sz w:val="20"/>
          <w:szCs w:val="20"/>
          <w:fitText w:val="1547" w:id="1936476928"/>
        </w:rPr>
        <w:t>n</w:t>
      </w:r>
      <w:r w:rsidR="0095064F" w:rsidRPr="00DF67AF">
        <w:rPr>
          <w:rFonts w:asciiTheme="minorHAnsi" w:hAnsiTheme="minorHAnsi" w:cs="ＭＳ Ｐ明朝"/>
          <w:color w:val="000000"/>
          <w:kern w:val="0"/>
          <w:sz w:val="20"/>
          <w:szCs w:val="20"/>
        </w:rPr>
        <w:t xml:space="preserve">                </w:t>
      </w:r>
      <w:r w:rsidR="0095064F" w:rsidRPr="00DF67AF">
        <w:rPr>
          <w:rFonts w:asciiTheme="minorHAnsi" w:hAnsiTheme="minorHAnsi" w:cs="ＭＳ Ｐ明朝"/>
          <w:color w:val="000000"/>
          <w:kern w:val="0"/>
          <w:sz w:val="20"/>
          <w:szCs w:val="20"/>
        </w:rPr>
        <w:t xml:space="preserve">　　　</w:t>
      </w:r>
    </w:p>
    <w:p w:rsidR="0095064F" w:rsidRPr="00DF67AF" w:rsidRDefault="0095064F" w:rsidP="00DF67AF">
      <w:pPr>
        <w:overflowPunct w:val="0"/>
        <w:spacing w:line="240" w:lineRule="exact"/>
        <w:ind w:firstLineChars="2050" w:firstLine="4529"/>
        <w:textAlignment w:val="baseline"/>
        <w:rPr>
          <w:rFonts w:ascii="ＭＳ 明朝" w:hAnsi="ＭＳ 明朝" w:cs="ＭＳ Ｐ明朝"/>
          <w:color w:val="000000"/>
          <w:kern w:val="0"/>
          <w:sz w:val="20"/>
          <w:szCs w:val="20"/>
        </w:rPr>
      </w:pPr>
      <w:r w:rsidRPr="00DF67AF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(連絡先　　　　　　 　　 )</w:t>
      </w:r>
    </w:p>
    <w:p w:rsidR="0095064F" w:rsidRPr="00DF67AF" w:rsidRDefault="00D01122">
      <w:pPr>
        <w:overflowPunct w:val="0"/>
        <w:textAlignment w:val="baseline"/>
        <w:rPr>
          <w:rFonts w:asciiTheme="minorHAnsi" w:hAnsiTheme="minorHAnsi"/>
          <w:color w:val="000000"/>
          <w:spacing w:val="18"/>
          <w:kern w:val="0"/>
          <w:sz w:val="20"/>
          <w:szCs w:val="20"/>
        </w:rPr>
      </w:pPr>
      <w:r w:rsidRPr="00DF67AF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 xml:space="preserve">　　　　　　　　　　　　　　　　</w:t>
      </w:r>
      <w:r w:rsidR="00B27726" w:rsidRPr="00DF67AF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 xml:space="preserve">  </w:t>
      </w:r>
      <w:r w:rsidR="00140E71" w:rsidRPr="00DF67AF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 xml:space="preserve"> </w:t>
      </w:r>
      <w:r w:rsidR="00DF67AF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 xml:space="preserve"> </w:t>
      </w:r>
      <w:r w:rsidRPr="00DF67AF">
        <w:rPr>
          <w:rFonts w:asciiTheme="minorHAnsi" w:eastAsia="ＭＳ Ｐゴシック" w:hAnsiTheme="minorHAnsi" w:cs="ＭＳ Ｐゴシック"/>
          <w:spacing w:val="2"/>
          <w:sz w:val="20"/>
          <w:szCs w:val="20"/>
        </w:rPr>
        <w:t>Cell Phone</w:t>
      </w:r>
      <w:r w:rsidRPr="00DF67AF">
        <w:rPr>
          <w:rFonts w:asciiTheme="minorHAnsi" w:hAnsiTheme="minorHAnsi"/>
          <w:color w:val="000000"/>
          <w:spacing w:val="18"/>
          <w:kern w:val="0"/>
          <w:sz w:val="20"/>
          <w:szCs w:val="20"/>
        </w:rPr>
        <w:t xml:space="preserve">　</w:t>
      </w:r>
    </w:p>
    <w:p w:rsidR="0095064F" w:rsidRPr="00F003FB" w:rsidRDefault="0095064F" w:rsidP="008B22A8">
      <w:pPr>
        <w:overflowPunct w:val="0"/>
        <w:spacing w:line="300" w:lineRule="exact"/>
        <w:textAlignment w:val="baseline"/>
        <w:rPr>
          <w:rFonts w:ascii="ＭＳ 明朝" w:hAnsi="ＭＳ 明朝" w:cs="ＭＳ Ｐ明朝"/>
          <w:color w:val="000000"/>
          <w:kern w:val="0"/>
          <w:sz w:val="20"/>
          <w:szCs w:val="20"/>
        </w:rPr>
      </w:pPr>
      <w:r>
        <w:rPr>
          <w:rFonts w:ascii="ＭＳ 明朝" w:hAnsi="ＭＳ 明朝" w:cs="ＭＳ Ｐ明朝" w:hint="eastAsia"/>
          <w:color w:val="000000"/>
          <w:kern w:val="0"/>
        </w:rPr>
        <w:t xml:space="preserve">　</w:t>
      </w:r>
      <w:r w:rsidRPr="00F003FB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下記のとおり使用したいので</w:t>
      </w:r>
      <w:r w:rsidR="003F0A4C" w:rsidRPr="00F003FB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 xml:space="preserve">　</w:t>
      </w:r>
      <w:r w:rsidRPr="00F003FB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，許可くださるようお願いします。</w:t>
      </w:r>
    </w:p>
    <w:p w:rsidR="003F0A4C" w:rsidRPr="00F003FB" w:rsidRDefault="003F0A4C" w:rsidP="008B22A8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  <w:spacing w:val="18"/>
          <w:kern w:val="0"/>
          <w:sz w:val="20"/>
          <w:szCs w:val="20"/>
        </w:rPr>
      </w:pPr>
      <w:r w:rsidRPr="00F003FB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 xml:space="preserve">　※使用時に飲酒を（伴う・伴わない）　</w:t>
      </w:r>
    </w:p>
    <w:p w:rsidR="00137059" w:rsidRPr="004F397C" w:rsidRDefault="00137059" w:rsidP="008B22A8">
      <w:pPr>
        <w:overflowPunct w:val="0"/>
        <w:spacing w:line="300" w:lineRule="exact"/>
        <w:textAlignment w:val="baseline"/>
        <w:rPr>
          <w:rFonts w:asciiTheme="minorHAnsi" w:hAnsiTheme="minorHAnsi"/>
          <w:color w:val="000000"/>
          <w:spacing w:val="18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spacing w:val="18"/>
          <w:kern w:val="0"/>
          <w:sz w:val="18"/>
          <w:szCs w:val="18"/>
        </w:rPr>
        <w:t xml:space="preserve">    </w:t>
      </w:r>
      <w:r w:rsidRPr="004F397C">
        <w:rPr>
          <w:rFonts w:asciiTheme="minorHAnsi" w:hAnsiTheme="minorHAnsi"/>
          <w:color w:val="000000"/>
          <w:spacing w:val="18"/>
          <w:kern w:val="0"/>
          <w:sz w:val="18"/>
          <w:szCs w:val="18"/>
        </w:rPr>
        <w:t>Drink alcohol</w:t>
      </w:r>
    </w:p>
    <w:p w:rsidR="0095064F" w:rsidRPr="00F003FB" w:rsidRDefault="003F0A4C" w:rsidP="00F003FB">
      <w:pPr>
        <w:overflowPunct w:val="0"/>
        <w:spacing w:line="300" w:lineRule="exact"/>
        <w:ind w:firstLineChars="200" w:firstLine="514"/>
        <w:textAlignment w:val="baseline"/>
        <w:rPr>
          <w:rFonts w:ascii="ＭＳ 明朝" w:hAnsi="ＭＳ 明朝"/>
          <w:color w:val="000000"/>
          <w:spacing w:val="18"/>
          <w:kern w:val="0"/>
          <w:sz w:val="20"/>
          <w:szCs w:val="20"/>
        </w:rPr>
      </w:pPr>
      <w:r w:rsidRPr="00F003FB">
        <w:rPr>
          <w:rFonts w:ascii="ＭＳ 明朝" w:hAnsi="ＭＳ 明朝" w:hint="eastAsia"/>
          <w:color w:val="000000"/>
          <w:spacing w:val="18"/>
          <w:kern w:val="0"/>
          <w:sz w:val="20"/>
          <w:szCs w:val="20"/>
        </w:rPr>
        <w:t>伴う場合　責任者（教職員）　　　　　　　　印　（連絡先　　　　　）</w:t>
      </w:r>
    </w:p>
    <w:p w:rsidR="003F0A4C" w:rsidRDefault="003F0A4C" w:rsidP="004F397C">
      <w:pPr>
        <w:overflowPunct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8"/>
          <w:kern w:val="0"/>
        </w:rPr>
      </w:pPr>
      <w:r w:rsidRPr="004F397C">
        <w:rPr>
          <w:rFonts w:asciiTheme="minorHAnsi" w:hAnsiTheme="minorHAnsi"/>
          <w:color w:val="000000"/>
          <w:spacing w:val="18"/>
          <w:kern w:val="0"/>
        </w:rPr>
        <w:t xml:space="preserve">　　</w:t>
      </w:r>
      <w:r w:rsidR="00137059" w:rsidRPr="00656A5B">
        <w:rPr>
          <w:rFonts w:asciiTheme="minorHAnsi" w:hAnsiTheme="minorHAnsi"/>
          <w:color w:val="000000"/>
          <w:w w:val="76"/>
          <w:kern w:val="0"/>
          <w:sz w:val="18"/>
          <w:szCs w:val="18"/>
          <w:fitText w:val="1820" w:id="1936892932"/>
        </w:rPr>
        <w:t>If you d</w:t>
      </w:r>
      <w:r w:rsidR="00140E71" w:rsidRPr="00656A5B">
        <w:rPr>
          <w:rFonts w:asciiTheme="minorHAnsi" w:hAnsiTheme="minorHAnsi" w:hint="eastAsia"/>
          <w:color w:val="000000"/>
          <w:w w:val="76"/>
          <w:kern w:val="0"/>
          <w:sz w:val="18"/>
          <w:szCs w:val="18"/>
          <w:fitText w:val="1820" w:id="1936892932"/>
        </w:rPr>
        <w:t>o</w:t>
      </w:r>
      <w:r w:rsidR="00137059" w:rsidRPr="00656A5B">
        <w:rPr>
          <w:rFonts w:asciiTheme="minorHAnsi" w:hAnsiTheme="minorHAnsi"/>
          <w:color w:val="000000"/>
          <w:w w:val="76"/>
          <w:kern w:val="0"/>
          <w:sz w:val="18"/>
          <w:szCs w:val="18"/>
          <w:fitText w:val="1820" w:id="1936892932"/>
        </w:rPr>
        <w:t>, responsible perso</w:t>
      </w:r>
      <w:r w:rsidR="00137059" w:rsidRPr="00656A5B">
        <w:rPr>
          <w:rFonts w:asciiTheme="minorHAnsi" w:hAnsiTheme="minorHAnsi"/>
          <w:color w:val="000000"/>
          <w:spacing w:val="18"/>
          <w:w w:val="76"/>
          <w:kern w:val="0"/>
          <w:sz w:val="18"/>
          <w:szCs w:val="18"/>
          <w:fitText w:val="1820" w:id="1936892932"/>
        </w:rPr>
        <w:t>n</w:t>
      </w:r>
      <w:r w:rsidRPr="00137059">
        <w:rPr>
          <w:rFonts w:ascii="ＭＳ 明朝" w:hAnsi="ＭＳ 明朝" w:hint="eastAsia"/>
          <w:color w:val="000000"/>
          <w:spacing w:val="18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18"/>
          <w:kern w:val="0"/>
        </w:rPr>
        <w:t xml:space="preserve">　　　　　　</w:t>
      </w:r>
      <w:r w:rsidR="00140E71">
        <w:rPr>
          <w:rFonts w:ascii="ＭＳ 明朝" w:hAnsi="ＭＳ 明朝" w:hint="eastAsia"/>
          <w:color w:val="000000"/>
          <w:spacing w:val="18"/>
          <w:kern w:val="0"/>
        </w:rPr>
        <w:t xml:space="preserve">          </w:t>
      </w:r>
      <w:r w:rsidR="00137059" w:rsidRPr="004F397C">
        <w:rPr>
          <w:rFonts w:asciiTheme="minorHAnsi" w:hAnsiTheme="minorHAnsi"/>
          <w:color w:val="000000"/>
          <w:spacing w:val="18"/>
          <w:kern w:val="0"/>
          <w:sz w:val="18"/>
          <w:szCs w:val="18"/>
        </w:rPr>
        <w:t>Seal</w:t>
      </w:r>
      <w:r w:rsidR="00137059" w:rsidRPr="004F397C">
        <w:rPr>
          <w:rFonts w:asciiTheme="minorHAnsi" w:hAnsiTheme="minorHAnsi"/>
          <w:color w:val="000000"/>
          <w:spacing w:val="18"/>
          <w:kern w:val="0"/>
        </w:rPr>
        <w:t xml:space="preserve"> </w:t>
      </w:r>
      <w:r w:rsidR="00140E71">
        <w:rPr>
          <w:rFonts w:asciiTheme="minorHAnsi" w:hAnsiTheme="minorHAnsi" w:hint="eastAsia"/>
          <w:color w:val="000000"/>
          <w:spacing w:val="18"/>
          <w:kern w:val="0"/>
        </w:rPr>
        <w:t xml:space="preserve"> </w:t>
      </w:r>
      <w:r w:rsidR="00137059" w:rsidRPr="00656A5B">
        <w:rPr>
          <w:rFonts w:asciiTheme="minorHAnsi" w:hAnsiTheme="minorHAnsi"/>
          <w:color w:val="000000"/>
          <w:spacing w:val="18"/>
          <w:kern w:val="0"/>
          <w:sz w:val="18"/>
          <w:szCs w:val="18"/>
          <w:fitText w:val="905" w:id="1936494848"/>
        </w:rPr>
        <w:t>C</w:t>
      </w:r>
      <w:r w:rsidR="00137059" w:rsidRPr="00656A5B">
        <w:rPr>
          <w:rFonts w:asciiTheme="minorHAnsi" w:hAnsiTheme="minorHAnsi"/>
          <w:color w:val="000000"/>
          <w:kern w:val="0"/>
          <w:sz w:val="18"/>
          <w:szCs w:val="18"/>
          <w:fitText w:val="905" w:id="1936494848"/>
        </w:rPr>
        <w:t>ell phone</w:t>
      </w:r>
      <w:r>
        <w:rPr>
          <w:rFonts w:ascii="ＭＳ 明朝" w:hAnsi="ＭＳ 明朝" w:hint="eastAsia"/>
          <w:color w:val="000000"/>
          <w:spacing w:val="18"/>
          <w:kern w:val="0"/>
        </w:rPr>
        <w:t xml:space="preserve">　　　</w:t>
      </w:r>
    </w:p>
    <w:p w:rsidR="0095064F" w:rsidRPr="00656A5B" w:rsidRDefault="0095064F" w:rsidP="00B27726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/>
          <w:spacing w:val="18"/>
          <w:kern w:val="0"/>
          <w:sz w:val="20"/>
          <w:szCs w:val="20"/>
        </w:rPr>
      </w:pPr>
      <w:r w:rsidRPr="00656A5B">
        <w:rPr>
          <w:rFonts w:ascii="ＭＳ 明朝" w:hAnsi="ＭＳ 明朝" w:cs="ＭＳ Ｐ明朝" w:hint="eastAsia"/>
          <w:color w:val="000000"/>
          <w:kern w:val="0"/>
          <w:sz w:val="20"/>
          <w:szCs w:val="20"/>
        </w:rPr>
        <w:t>記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602"/>
        <w:gridCol w:w="602"/>
        <w:gridCol w:w="14"/>
        <w:gridCol w:w="420"/>
        <w:gridCol w:w="432"/>
        <w:gridCol w:w="433"/>
        <w:gridCol w:w="455"/>
        <w:gridCol w:w="433"/>
        <w:gridCol w:w="602"/>
        <w:gridCol w:w="480"/>
        <w:gridCol w:w="456"/>
        <w:gridCol w:w="434"/>
        <w:gridCol w:w="456"/>
        <w:gridCol w:w="434"/>
        <w:gridCol w:w="305"/>
        <w:gridCol w:w="151"/>
        <w:gridCol w:w="433"/>
        <w:gridCol w:w="434"/>
        <w:gridCol w:w="136"/>
        <w:gridCol w:w="297"/>
        <w:gridCol w:w="433"/>
        <w:gridCol w:w="434"/>
        <w:gridCol w:w="254"/>
        <w:gridCol w:w="850"/>
      </w:tblGrid>
      <w:tr w:rsidR="000D736F" w:rsidRPr="000D736F" w:rsidTr="00DF67AF">
        <w:trPr>
          <w:trHeight w:val="1093"/>
        </w:trPr>
        <w:tc>
          <w:tcPr>
            <w:tcW w:w="1586" w:type="dxa"/>
            <w:gridSpan w:val="4"/>
            <w:vAlign w:val="center"/>
          </w:tcPr>
          <w:p w:rsidR="000D736F" w:rsidRPr="004F397C" w:rsidRDefault="000D736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使 用 室 名</w:t>
            </w:r>
          </w:p>
          <w:p w:rsidR="00137059" w:rsidRPr="00DF67AF" w:rsidRDefault="00DF67AF" w:rsidP="00DF67AF">
            <w:pPr>
              <w:overflowPunct w:val="0"/>
              <w:jc w:val="center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18"/>
                <w:szCs w:val="18"/>
              </w:rPr>
            </w:pPr>
            <w:r w:rsidRPr="00F05FFB">
              <w:rPr>
                <w:rFonts w:asciiTheme="minorHAnsi" w:eastAsia="ＭＳ Ｐゴシック" w:hAnsiTheme="minorHAnsi" w:cs="ＭＳ Ｐゴシック" w:hint="eastAsia"/>
                <w:spacing w:val="15"/>
                <w:kern w:val="0"/>
                <w:sz w:val="18"/>
                <w:szCs w:val="18"/>
                <w:fitText w:val="1386" w:id="1936901120"/>
              </w:rPr>
              <w:t>Rooms</w:t>
            </w:r>
            <w:r w:rsidR="00137059" w:rsidRPr="00F05FFB">
              <w:rPr>
                <w:rFonts w:asciiTheme="minorHAnsi" w:eastAsia="ＭＳ Ｐゴシック" w:hAnsiTheme="minorHAnsi" w:cs="ＭＳ Ｐゴシック"/>
                <w:spacing w:val="15"/>
                <w:kern w:val="0"/>
                <w:sz w:val="18"/>
                <w:szCs w:val="18"/>
                <w:fitText w:val="1386" w:id="1936901120"/>
              </w:rPr>
              <w:t xml:space="preserve"> of </w:t>
            </w:r>
            <w:r w:rsidRPr="00F05FFB">
              <w:rPr>
                <w:rFonts w:asciiTheme="minorHAnsi" w:eastAsia="ＭＳ Ｐゴシック" w:hAnsiTheme="minorHAnsi" w:cs="ＭＳ Ｐゴシック" w:hint="eastAsia"/>
                <w:spacing w:val="15"/>
                <w:kern w:val="0"/>
                <w:sz w:val="18"/>
                <w:szCs w:val="18"/>
                <w:fitText w:val="1386" w:id="1936901120"/>
              </w:rPr>
              <w:t>us</w:t>
            </w:r>
            <w:r w:rsidRPr="00F05FFB">
              <w:rPr>
                <w:rFonts w:asciiTheme="minorHAnsi" w:eastAsia="ＭＳ Ｐゴシック" w:hAnsiTheme="minorHAnsi" w:cs="ＭＳ Ｐゴシック" w:hint="eastAsia"/>
                <w:spacing w:val="120"/>
                <w:kern w:val="0"/>
                <w:sz w:val="18"/>
                <w:szCs w:val="18"/>
                <w:fitText w:val="1386" w:id="1936901120"/>
              </w:rPr>
              <w:t>e</w:t>
            </w:r>
          </w:p>
        </w:tc>
        <w:tc>
          <w:tcPr>
            <w:tcW w:w="8762" w:type="dxa"/>
            <w:gridSpan w:val="21"/>
            <w:vAlign w:val="center"/>
          </w:tcPr>
          <w:p w:rsidR="000D736F" w:rsidRPr="004F397C" w:rsidRDefault="000D736F" w:rsidP="009B7047">
            <w:pPr>
              <w:overflowPunct w:val="0"/>
              <w:jc w:val="left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ひばりラウンジ</w:t>
            </w:r>
            <w:r w:rsidR="00084AFA"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※１</w:t>
            </w: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（Ⅰ（南側・小），Ⅱ（北側・大），Ⅰ・Ⅱ（全室））</w:t>
            </w:r>
          </w:p>
          <w:p w:rsidR="00137059" w:rsidRPr="00DF67AF" w:rsidRDefault="00137059" w:rsidP="009B7047">
            <w:pPr>
              <w:overflowPunct w:val="0"/>
              <w:jc w:val="left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</w:pPr>
            <w:proofErr w:type="spellStart"/>
            <w:r w:rsidRPr="00DF67AF"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  <w:t>Hibari</w:t>
            </w:r>
            <w:proofErr w:type="spellEnd"/>
            <w:r w:rsidRPr="00DF67AF"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  <w:t xml:space="preserve"> lounge          </w:t>
            </w:r>
            <w:proofErr w:type="spellStart"/>
            <w:r w:rsidRPr="00DF67AF"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  <w:t>Soush,S</w:t>
            </w:r>
            <w:proofErr w:type="spellEnd"/>
            <w:r w:rsidRPr="00DF67AF"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  <w:t xml:space="preserve">        North, L              all</w:t>
            </w:r>
          </w:p>
          <w:p w:rsidR="000D736F" w:rsidRPr="004F397C" w:rsidRDefault="000D736F" w:rsidP="009B7047">
            <w:pPr>
              <w:overflowPunct w:val="0"/>
              <w:jc w:val="left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コモンズⅠ※２，和室※２，その他（　　　　　　）</w:t>
            </w:r>
          </w:p>
          <w:p w:rsidR="00137059" w:rsidRPr="00DF67AF" w:rsidRDefault="00137059" w:rsidP="009B7047">
            <w:pPr>
              <w:overflowPunct w:val="0"/>
              <w:jc w:val="left"/>
              <w:textAlignment w:val="baseline"/>
              <w:rPr>
                <w:rFonts w:asciiTheme="minorHAnsi" w:eastAsiaTheme="majorEastAsia" w:hAnsiTheme="minorHAnsi" w:cs="ＭＳ Ｐ明朝"/>
                <w:color w:val="000000"/>
                <w:kern w:val="0"/>
                <w:sz w:val="18"/>
                <w:szCs w:val="18"/>
              </w:rPr>
            </w:pPr>
            <w:r w:rsidRPr="00DF67AF">
              <w:rPr>
                <w:rFonts w:asciiTheme="minorHAnsi" w:eastAsiaTheme="majorEastAsia" w:hAnsiTheme="minorHAnsi" w:cs="ＭＳ Ｐ明朝"/>
                <w:color w:val="000000"/>
                <w:kern w:val="0"/>
                <w:sz w:val="18"/>
                <w:szCs w:val="18"/>
              </w:rPr>
              <w:t xml:space="preserve">Commons    </w:t>
            </w:r>
            <w:r w:rsidR="00A33CF1" w:rsidRPr="00DF67AF">
              <w:rPr>
                <w:rFonts w:asciiTheme="minorHAnsi" w:eastAsiaTheme="majorEastAsia" w:hAnsiTheme="minorHAnsi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F05FFB">
              <w:rPr>
                <w:rFonts w:asciiTheme="minorHAnsi" w:eastAsiaTheme="majorEastAsia" w:hAnsiTheme="minorHAnsi" w:cs="ＭＳ Ｐ明朝"/>
                <w:color w:val="000000"/>
                <w:w w:val="76"/>
                <w:kern w:val="0"/>
                <w:sz w:val="18"/>
                <w:szCs w:val="18"/>
                <w:fitText w:val="1326" w:id="1936492032"/>
              </w:rPr>
              <w:t>Japanese-style roo</w:t>
            </w:r>
            <w:r w:rsidRPr="00F05FFB">
              <w:rPr>
                <w:rFonts w:asciiTheme="minorHAnsi" w:eastAsiaTheme="majorEastAsia" w:hAnsiTheme="minorHAnsi" w:cs="ＭＳ Ｐ明朝"/>
                <w:color w:val="000000"/>
                <w:spacing w:val="-15"/>
                <w:w w:val="76"/>
                <w:kern w:val="0"/>
                <w:sz w:val="18"/>
                <w:szCs w:val="18"/>
                <w:fitText w:val="1326" w:id="1936492032"/>
              </w:rPr>
              <w:t>m</w:t>
            </w:r>
            <w:r w:rsidR="00A33CF1" w:rsidRPr="00DF67AF">
              <w:rPr>
                <w:rFonts w:asciiTheme="minorHAnsi" w:eastAsiaTheme="majorEastAsia" w:hAnsiTheme="minorHAnsi" w:cs="ＭＳ Ｐ明朝" w:hint="eastAsia"/>
                <w:color w:val="000000"/>
                <w:kern w:val="0"/>
                <w:sz w:val="18"/>
                <w:szCs w:val="18"/>
              </w:rPr>
              <w:t xml:space="preserve">  Other</w:t>
            </w:r>
          </w:p>
        </w:tc>
      </w:tr>
      <w:tr w:rsidR="0095064F" w:rsidTr="00B27726">
        <w:trPr>
          <w:trHeight w:val="588"/>
        </w:trPr>
        <w:tc>
          <w:tcPr>
            <w:tcW w:w="1586" w:type="dxa"/>
            <w:gridSpan w:val="4"/>
            <w:vAlign w:val="center"/>
          </w:tcPr>
          <w:p w:rsidR="0095064F" w:rsidRPr="004F397C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使 用 目 的</w:t>
            </w:r>
          </w:p>
          <w:p w:rsidR="004F397C" w:rsidRPr="004F397C" w:rsidRDefault="004F397C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</w:pPr>
            <w:r w:rsidRPr="00F05FFB">
              <w:rPr>
                <w:rFonts w:asciiTheme="minorHAnsi" w:hAnsiTheme="minorHAnsi" w:cs="ＭＳ Ｐ明朝"/>
                <w:color w:val="000000"/>
                <w:w w:val="98"/>
                <w:kern w:val="0"/>
                <w:sz w:val="20"/>
                <w:szCs w:val="20"/>
                <w:fitText w:val="1326" w:id="1936888832"/>
              </w:rPr>
              <w:t>Purpose of us</w:t>
            </w:r>
            <w:r w:rsidRPr="00F05FFB">
              <w:rPr>
                <w:rFonts w:asciiTheme="minorHAnsi" w:hAnsiTheme="minorHAnsi" w:cs="ＭＳ Ｐ明朝"/>
                <w:color w:val="000000"/>
                <w:spacing w:val="180"/>
                <w:w w:val="98"/>
                <w:kern w:val="0"/>
                <w:sz w:val="20"/>
                <w:szCs w:val="20"/>
                <w:fitText w:val="1326" w:id="1936888832"/>
              </w:rPr>
              <w:t>e</w:t>
            </w:r>
          </w:p>
        </w:tc>
        <w:tc>
          <w:tcPr>
            <w:tcW w:w="8762" w:type="dxa"/>
            <w:gridSpan w:val="21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95064F" w:rsidTr="00140E71">
        <w:trPr>
          <w:trHeight w:val="1396"/>
        </w:trPr>
        <w:tc>
          <w:tcPr>
            <w:tcW w:w="1586" w:type="dxa"/>
            <w:gridSpan w:val="4"/>
            <w:vAlign w:val="center"/>
          </w:tcPr>
          <w:p w:rsidR="0095064F" w:rsidRPr="004F397C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使 用 日 時</w:t>
            </w:r>
          </w:p>
          <w:p w:rsidR="004F397C" w:rsidRPr="00DF67AF" w:rsidRDefault="004F397C" w:rsidP="009B7047">
            <w:pPr>
              <w:overflowPunct w:val="0"/>
              <w:jc w:val="center"/>
              <w:textAlignment w:val="baseline"/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</w:pPr>
            <w:r w:rsidRPr="00DF67AF">
              <w:rPr>
                <w:rFonts w:asciiTheme="minorHAnsi" w:hAnsiTheme="minorHAnsi" w:cs="ＭＳ Ｐ明朝"/>
                <w:color w:val="000000"/>
                <w:kern w:val="0"/>
                <w:sz w:val="18"/>
                <w:szCs w:val="18"/>
              </w:rPr>
              <w:t>Period of use</w:t>
            </w:r>
          </w:p>
        </w:tc>
        <w:tc>
          <w:tcPr>
            <w:tcW w:w="8762" w:type="dxa"/>
            <w:gridSpan w:val="21"/>
            <w:vAlign w:val="center"/>
          </w:tcPr>
          <w:p w:rsidR="00A33CF1" w:rsidRPr="00DF67AF" w:rsidRDefault="00A33CF1" w:rsidP="006C592A">
            <w:pPr>
              <w:widowControl/>
              <w:ind w:firstLineChars="300" w:firstLine="711"/>
              <w:jc w:val="left"/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</w:pPr>
            <w:r w:rsidRPr="00DF67AF"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  <w:t xml:space="preserve">Year  </w:t>
            </w:r>
            <w:r w:rsidR="006C592A">
              <w:rPr>
                <w:rFonts w:asciiTheme="minorHAnsi" w:hAnsiTheme="minorHAnsi" w:hint="eastAsia"/>
                <w:color w:val="000000"/>
                <w:spacing w:val="18"/>
                <w:kern w:val="0"/>
                <w:sz w:val="18"/>
                <w:szCs w:val="18"/>
              </w:rPr>
              <w:t xml:space="preserve">　</w:t>
            </w:r>
            <w:r w:rsidRPr="006C592A">
              <w:rPr>
                <w:rFonts w:asciiTheme="minorHAnsi" w:hAnsiTheme="minorHAnsi" w:hint="eastAsia"/>
                <w:color w:val="000000"/>
                <w:spacing w:val="2"/>
                <w:w w:val="80"/>
                <w:kern w:val="0"/>
                <w:sz w:val="18"/>
                <w:szCs w:val="18"/>
                <w:fitText w:val="442" w:id="1936492290"/>
              </w:rPr>
              <w:t>month</w:t>
            </w:r>
            <w:r w:rsidRPr="00DF67AF">
              <w:rPr>
                <w:rFonts w:asciiTheme="minorHAnsi" w:hAnsiTheme="minorHAns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F67AF" w:rsidRPr="00DF67AF">
              <w:rPr>
                <w:rFonts w:asciiTheme="minorHAnsi" w:hAnsiTheme="min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67AF">
              <w:rPr>
                <w:rFonts w:asciiTheme="minorHAnsi" w:hAnsiTheme="minorHAnsi" w:hint="eastAsia"/>
                <w:color w:val="000000"/>
                <w:kern w:val="0"/>
                <w:sz w:val="18"/>
                <w:szCs w:val="18"/>
              </w:rPr>
              <w:t xml:space="preserve">day       </w:t>
            </w:r>
            <w:r w:rsidR="006C592A">
              <w:rPr>
                <w:rFonts w:asciiTheme="minorHAnsi" w:hAnsiTheme="min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F67AF">
              <w:rPr>
                <w:rFonts w:asciiTheme="minorHAnsi" w:hAnsiTheme="minorHAnsi" w:hint="eastAsia"/>
                <w:color w:val="000000"/>
                <w:kern w:val="0"/>
                <w:sz w:val="18"/>
                <w:szCs w:val="18"/>
              </w:rPr>
              <w:t xml:space="preserve"> time</w:t>
            </w:r>
          </w:p>
          <w:p w:rsidR="0095064F" w:rsidRPr="004F397C" w:rsidRDefault="00EB31B5" w:rsidP="006C592A">
            <w:pPr>
              <w:widowControl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日付: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年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月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日(　)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時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分から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時　　分まで</w:t>
            </w:r>
          </w:p>
          <w:p w:rsidR="00972EBD" w:rsidRPr="004F397C" w:rsidRDefault="00EB31B5" w:rsidP="006C592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日付: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年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月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日(　)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時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分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から　　時　　分</w:t>
            </w:r>
            <w:r w:rsidR="0095064F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まで</w:t>
            </w:r>
          </w:p>
          <w:p w:rsidR="008B22A8" w:rsidRDefault="002C642F" w:rsidP="009B704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color w:val="000000"/>
                <w:spacing w:val="18"/>
                <w:kern w:val="0"/>
                <w:sz w:val="16"/>
                <w:szCs w:val="16"/>
              </w:rPr>
            </w:pP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＊使用</w:t>
            </w:r>
            <w:r w:rsidR="00F62270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時間は</w:t>
            </w:r>
            <w:r w:rsidR="000D736F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※１は</w:t>
            </w:r>
            <w:r w:rsidR="00E4732C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平日</w:t>
            </w:r>
            <w:r w:rsidR="008B22A8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9:00～20:00</w:t>
            </w:r>
            <w:r w:rsidR="00E80DB5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まで</w:t>
            </w:r>
            <w:r w:rsid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，</w:t>
            </w:r>
            <w:r w:rsidR="000D736F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※２は</w:t>
            </w:r>
            <w:r w:rsid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日・祝日を除く</w:t>
            </w:r>
            <w:r w:rsidR="000D736F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9:00～</w:t>
            </w:r>
            <w:r w:rsidR="00084AFA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22</w:t>
            </w:r>
            <w:r w:rsidR="000D736F"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:00まで</w:t>
            </w:r>
          </w:p>
          <w:p w:rsidR="00A33CF1" w:rsidRPr="009F5E17" w:rsidRDefault="00A33CF1" w:rsidP="009B704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color w:val="000000"/>
                <w:spacing w:val="18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Time of use:</w:t>
            </w: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weekdays 9</w:t>
            </w: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:00～20:00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 xml:space="preserve"> </w:t>
            </w: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※２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 xml:space="preserve">weekdays and Sat. </w:t>
            </w: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9:00～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22</w:t>
            </w:r>
            <w:r w:rsidRPr="009F5E17">
              <w:rPr>
                <w:rFonts w:ascii="ＭＳ Ｐゴシック" w:eastAsia="ＭＳ Ｐゴシック" w:hAnsi="ＭＳ Ｐゴシック" w:hint="eastAsia"/>
                <w:b/>
                <w:color w:val="000000"/>
                <w:spacing w:val="18"/>
                <w:kern w:val="0"/>
                <w:sz w:val="16"/>
                <w:szCs w:val="16"/>
              </w:rPr>
              <w:t>:00</w:t>
            </w:r>
          </w:p>
        </w:tc>
      </w:tr>
      <w:tr w:rsidR="0095064F" w:rsidTr="00B27726">
        <w:trPr>
          <w:trHeight w:val="1143"/>
        </w:trPr>
        <w:tc>
          <w:tcPr>
            <w:tcW w:w="1586" w:type="dxa"/>
            <w:gridSpan w:val="4"/>
            <w:vAlign w:val="center"/>
          </w:tcPr>
          <w:p w:rsidR="0095064F" w:rsidRPr="004F397C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使</w:t>
            </w:r>
            <w:r w:rsidR="00A86054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 用 </w:t>
            </w: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者</w:t>
            </w:r>
          </w:p>
          <w:p w:rsidR="004F397C" w:rsidRPr="00DF67AF" w:rsidRDefault="004F397C" w:rsidP="009B7047">
            <w:pPr>
              <w:overflowPunct w:val="0"/>
              <w:jc w:val="center"/>
              <w:textAlignment w:val="baseline"/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</w:pPr>
            <w:r w:rsidRPr="00DF67AF"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  <w:t>User</w:t>
            </w:r>
          </w:p>
        </w:tc>
        <w:tc>
          <w:tcPr>
            <w:tcW w:w="8762" w:type="dxa"/>
            <w:gridSpan w:val="21"/>
            <w:vAlign w:val="center"/>
          </w:tcPr>
          <w:p w:rsidR="0095064F" w:rsidRPr="004F397C" w:rsidRDefault="0095064F" w:rsidP="009B7047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教職員　　　名，　学生　　　名</w:t>
            </w:r>
          </w:p>
          <w:p w:rsidR="004F397C" w:rsidRPr="004F397C" w:rsidRDefault="004F397C" w:rsidP="009B7047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18"/>
                <w:szCs w:val="18"/>
              </w:rPr>
            </w:pPr>
            <w:r w:rsidRPr="00F05FFB">
              <w:rPr>
                <w:rFonts w:ascii="ＭＳ 明朝" w:hAnsi="ＭＳ 明朝" w:hint="eastAsia"/>
                <w:color w:val="000000"/>
                <w:w w:val="68"/>
                <w:kern w:val="0"/>
                <w:sz w:val="18"/>
                <w:szCs w:val="18"/>
                <w:fitText w:val="1105" w:id="1936493568"/>
              </w:rPr>
              <w:t>Teachers and staf</w:t>
            </w:r>
            <w:r w:rsidRPr="00F05FFB">
              <w:rPr>
                <w:rFonts w:ascii="ＭＳ 明朝" w:hAnsi="ＭＳ 明朝" w:hint="eastAsia"/>
                <w:color w:val="000000"/>
                <w:spacing w:val="15"/>
                <w:w w:val="68"/>
                <w:kern w:val="0"/>
                <w:sz w:val="18"/>
                <w:szCs w:val="18"/>
                <w:fitText w:val="1105" w:id="1936493568"/>
              </w:rPr>
              <w:t>f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4F397C">
              <w:rPr>
                <w:rFonts w:asciiTheme="minorHAnsi" w:hAnsi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4F397C">
              <w:rPr>
                <w:rFonts w:asciiTheme="minorHAnsi" w:hAnsiTheme="minorHAnsi"/>
                <w:color w:val="000000"/>
                <w:kern w:val="0"/>
                <w:sz w:val="18"/>
                <w:szCs w:val="18"/>
              </w:rPr>
              <w:t>Students</w:t>
            </w:r>
          </w:p>
          <w:p w:rsidR="0095064F" w:rsidRPr="004F397C" w:rsidRDefault="0095064F" w:rsidP="009B7047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その他　　　名(　　　</w:t>
            </w:r>
            <w:r w:rsidR="00CD6A55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  )　　</w:t>
            </w:r>
            <w:r w:rsidR="00CD6A55"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</w:t>
            </w:r>
            <w:r w:rsidRPr="004F397C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計　　　名</w:t>
            </w:r>
          </w:p>
          <w:p w:rsidR="004F397C" w:rsidRPr="004F397C" w:rsidRDefault="004F397C" w:rsidP="009B7047">
            <w:pPr>
              <w:overflowPunct w:val="0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  <w:sz w:val="18"/>
                <w:szCs w:val="18"/>
              </w:rPr>
            </w:pPr>
            <w:r w:rsidRPr="004F397C"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  <w:t xml:space="preserve">Others </w:t>
            </w:r>
            <w:r>
              <w:rPr>
                <w:rFonts w:ascii="ＭＳ 明朝" w:hAnsi="ＭＳ 明朝" w:hint="eastAsia"/>
                <w:color w:val="000000"/>
                <w:spacing w:val="18"/>
                <w:kern w:val="0"/>
                <w:sz w:val="18"/>
                <w:szCs w:val="18"/>
              </w:rPr>
              <w:t xml:space="preserve">                              </w:t>
            </w:r>
            <w:r w:rsidRPr="004F397C">
              <w:rPr>
                <w:rFonts w:asciiTheme="minorHAnsi" w:hAnsiTheme="minorHAnsi"/>
                <w:color w:val="000000"/>
                <w:spacing w:val="18"/>
                <w:kern w:val="0"/>
                <w:sz w:val="18"/>
                <w:szCs w:val="18"/>
              </w:rPr>
              <w:t xml:space="preserve"> Total</w:t>
            </w:r>
          </w:p>
        </w:tc>
      </w:tr>
      <w:tr w:rsidR="00DF67AF" w:rsidTr="00DF6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trHeight w:val="330"/>
        </w:trPr>
        <w:tc>
          <w:tcPr>
            <w:tcW w:w="368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95064F" w:rsidRDefault="00517DDE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05D6F" wp14:editId="06CD626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90805</wp:posOffset>
                      </wp:positionV>
                      <wp:extent cx="733425" cy="641985"/>
                      <wp:effectExtent l="0" t="0" r="28575" b="247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41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0A89" w:rsidRDefault="00F20A89"/>
                                <w:p w:rsidR="00F20A89" w:rsidRDefault="00F20A89" w:rsidP="00D01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契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.2pt;margin-top:7.15pt;width:57.7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" filled="f" strokeweight="1pt">
                      <v:stroke dashstyle="1 1"/>
                      <v:textbox inset="5.85pt,.7pt,5.85pt,.7pt">
                        <w:txbxContent>
                          <w:p w:rsidR="00F20A89" w:rsidRDefault="00F20A89"/>
                          <w:p w:rsidR="00F20A89" w:rsidRDefault="00F20A89" w:rsidP="00D01122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契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gridSpan w:val="2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gridSpan w:val="2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254" w:type="dxa"/>
            <w:tcBorders>
              <w:bottom w:val="nil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DF67AF" w:rsidTr="00DF6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cantSplit/>
          <w:trHeight w:val="270"/>
        </w:trPr>
        <w:tc>
          <w:tcPr>
            <w:tcW w:w="368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nil"/>
              <w:bottom w:val="dashed" w:sz="4" w:space="0" w:color="auto"/>
            </w:tcBorders>
            <w:vAlign w:val="center"/>
          </w:tcPr>
          <w:p w:rsidR="0095064F" w:rsidRDefault="00517DDE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DE1AB" wp14:editId="09F73850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6813550</wp:posOffset>
                      </wp:positionV>
                      <wp:extent cx="733425" cy="56578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65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0A89" w:rsidRDefault="00F20A89"/>
                                <w:p w:rsidR="00F20A89" w:rsidRDefault="00F20A89" w:rsidP="00D01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契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61.2pt;margin-top:536.5pt;width:57.7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" filled="f" strokeweight="1pt">
                      <v:stroke dashstyle="1 1"/>
                      <v:textbox inset="5.85pt,.7pt,5.85pt,.7pt">
                        <w:txbxContent>
                          <w:p w:rsidR="00F20A89" w:rsidRDefault="00F20A89"/>
                          <w:p w:rsidR="00F20A89" w:rsidRDefault="00F20A89" w:rsidP="00D01122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契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2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gridSpan w:val="2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2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切</w:t>
            </w: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取</w:t>
            </w: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Merge w:val="restart"/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線</w:t>
            </w: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gridSpan w:val="2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254" w:type="dxa"/>
            <w:tcBorders>
              <w:bottom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DF67AF" w:rsidTr="00DF6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cantSplit/>
          <w:trHeight w:val="261"/>
        </w:trPr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2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5" w:type="dxa"/>
            <w:vMerge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602" w:type="dxa"/>
            <w:vMerge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vMerge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vMerge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gridSpan w:val="2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  <w:tc>
          <w:tcPr>
            <w:tcW w:w="254" w:type="dxa"/>
            <w:tcBorders>
              <w:top w:val="dashed" w:sz="4" w:space="0" w:color="auto"/>
            </w:tcBorders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</w:p>
        </w:tc>
      </w:tr>
      <w:tr w:rsidR="0095064F" w:rsidTr="00DF67AF">
        <w:trPr>
          <w:gridAfter w:val="1"/>
          <w:wAfter w:w="850" w:type="dxa"/>
          <w:trHeight w:val="661"/>
        </w:trPr>
        <w:tc>
          <w:tcPr>
            <w:tcW w:w="6926" w:type="dxa"/>
            <w:gridSpan w:val="16"/>
            <w:tcBorders>
              <w:top w:val="nil"/>
              <w:left w:val="nil"/>
              <w:bottom w:val="nil"/>
            </w:tcBorders>
          </w:tcPr>
          <w:p w:rsidR="001321D6" w:rsidRDefault="005E40FE" w:rsidP="00F20A89">
            <w:pPr>
              <w:overflowPunct w:val="0"/>
              <w:ind w:firstLineChars="650" w:firstLine="1566"/>
              <w:textAlignment w:val="baseline"/>
              <w:rPr>
                <w:rFonts w:ascii="ＭＳ 明朝" w:hAnsi="ＭＳ 明朝" w:cs="ＭＳ Ｐ明朝"/>
                <w:color w:val="000000"/>
                <w:kern w:val="0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</w:rPr>
              <w:t>施設</w:t>
            </w:r>
            <w:r w:rsidR="00CB5844">
              <w:rPr>
                <w:rFonts w:ascii="ＭＳ 明朝" w:hAnsi="ＭＳ 明朝" w:cs="ＭＳ Ｐ明朝" w:hint="eastAsia"/>
                <w:color w:val="000000"/>
                <w:kern w:val="0"/>
              </w:rPr>
              <w:t>使用</w:t>
            </w:r>
            <w:r w:rsidR="0095064F">
              <w:rPr>
                <w:rFonts w:ascii="ＭＳ 明朝" w:hAnsi="ＭＳ 明朝" w:cs="ＭＳ Ｐ明朝" w:hint="eastAsia"/>
                <w:color w:val="000000"/>
                <w:kern w:val="0"/>
              </w:rPr>
              <w:t>許可書</w:t>
            </w:r>
            <w:r w:rsidR="001321D6">
              <w:rPr>
                <w:rFonts w:ascii="ＭＳ 明朝" w:hAnsi="ＭＳ 明朝" w:cs="ＭＳ Ｐ明朝" w:hint="eastAsia"/>
                <w:color w:val="000000"/>
                <w:kern w:val="0"/>
              </w:rPr>
              <w:t>（</w:t>
            </w:r>
            <w:r w:rsidR="001321D6" w:rsidRPr="001321D6">
              <w:rPr>
                <w:rFonts w:ascii="ＭＳ 明朝" w:hAnsi="ＭＳ 明朝" w:cs="ＭＳ Ｐ明朝" w:hint="eastAsia"/>
                <w:color w:val="000000"/>
                <w:kern w:val="0"/>
              </w:rPr>
              <w:t>福利施設・学生交流会館</w:t>
            </w:r>
            <w:r w:rsidR="001321D6">
              <w:rPr>
                <w:rFonts w:ascii="ＭＳ 明朝" w:hAnsi="ＭＳ 明朝" w:cs="ＭＳ Ｐ明朝" w:hint="eastAsia"/>
                <w:color w:val="000000"/>
                <w:kern w:val="0"/>
              </w:rPr>
              <w:t>）</w:t>
            </w:r>
          </w:p>
          <w:p w:rsidR="004F397C" w:rsidRPr="004F397C" w:rsidRDefault="004F397C" w:rsidP="009B7047">
            <w:pPr>
              <w:overflowPunct w:val="0"/>
              <w:jc w:val="center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</w:pPr>
            <w:r w:rsidRPr="004F397C">
              <w:rPr>
                <w:rFonts w:asciiTheme="minorHAnsi" w:eastAsia="ＭＳ Ｐゴシック" w:hAnsiTheme="minorHAnsi" w:cs="ＭＳ Ｐゴシック"/>
                <w:sz w:val="20"/>
                <w:szCs w:val="20"/>
              </w:rPr>
              <w:t>Permission of use</w:t>
            </w:r>
            <w:r w:rsidRPr="004F397C"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  <w:t>(Welfare Facility/ Student Exchange Hall)</w:t>
            </w:r>
          </w:p>
        </w:tc>
        <w:tc>
          <w:tcPr>
            <w:tcW w:w="1154" w:type="dxa"/>
            <w:gridSpan w:val="4"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担当者印</w:t>
            </w:r>
          </w:p>
        </w:tc>
        <w:tc>
          <w:tcPr>
            <w:tcW w:w="1418" w:type="dxa"/>
            <w:gridSpan w:val="4"/>
            <w:vAlign w:val="center"/>
          </w:tcPr>
          <w:p w:rsidR="0095064F" w:rsidRDefault="0095064F" w:rsidP="009B7047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95064F" w:rsidRPr="00F003FB" w:rsidRDefault="0095064F" w:rsidP="00140E71">
      <w:pPr>
        <w:overflowPunct w:val="0"/>
        <w:ind w:firstLineChars="119" w:firstLine="215"/>
        <w:jc w:val="left"/>
        <w:textAlignment w:val="baseline"/>
        <w:rPr>
          <w:rFonts w:ascii="ＭＳ 明朝" w:hAnsi="ＭＳ 明朝" w:cs="ＭＳ Ｐ明朝"/>
          <w:color w:val="000000"/>
          <w:spacing w:val="-20"/>
          <w:kern w:val="0"/>
          <w:sz w:val="20"/>
          <w:szCs w:val="20"/>
        </w:rPr>
      </w:pPr>
      <w:r w:rsidRPr="00F003FB">
        <w:rPr>
          <w:rFonts w:ascii="ＭＳ 明朝" w:hAnsi="ＭＳ 明朝" w:cs="ＭＳ Ｐ明朝" w:hint="eastAsia"/>
          <w:color w:val="000000"/>
          <w:spacing w:val="-20"/>
          <w:kern w:val="0"/>
          <w:sz w:val="20"/>
          <w:szCs w:val="20"/>
        </w:rPr>
        <w:t>下記のとおり使用を許可します。ただし，許可を取消又は使用を中止させることがあります。</w:t>
      </w:r>
    </w:p>
    <w:p w:rsidR="00DC7E7C" w:rsidRPr="00F003FB" w:rsidRDefault="00DC7E7C" w:rsidP="00140E71">
      <w:pPr>
        <w:overflowPunct w:val="0"/>
        <w:ind w:left="270"/>
        <w:jc w:val="left"/>
        <w:textAlignment w:val="baseline"/>
        <w:rPr>
          <w:rFonts w:ascii="ＭＳ Ｐゴシック" w:eastAsia="ＭＳ Ｐゴシック" w:hAnsi="ＭＳ Ｐゴシック" w:cs="ＭＳ Ｐ明朝"/>
          <w:b/>
          <w:color w:val="000000"/>
          <w:spacing w:val="-20"/>
          <w:kern w:val="0"/>
          <w:sz w:val="20"/>
          <w:szCs w:val="20"/>
        </w:rPr>
      </w:pPr>
      <w:r w:rsidRPr="00F003FB">
        <w:rPr>
          <w:rFonts w:ascii="ＭＳ Ｐゴシック" w:eastAsia="ＭＳ Ｐゴシック" w:hAnsi="ＭＳ Ｐゴシック" w:hint="eastAsia"/>
          <w:b/>
          <w:color w:val="000000"/>
          <w:spacing w:val="-18"/>
          <w:kern w:val="0"/>
          <w:sz w:val="20"/>
          <w:szCs w:val="20"/>
        </w:rPr>
        <w:t>＊食事を頼む場合は，予約者が食堂</w:t>
      </w:r>
      <w:r w:rsidR="00084AFA" w:rsidRPr="00F003FB">
        <w:rPr>
          <w:rFonts w:ascii="ＭＳ Ｐゴシック" w:eastAsia="ＭＳ Ｐゴシック" w:hAnsi="ＭＳ Ｐゴシック" w:hint="eastAsia"/>
          <w:b/>
          <w:color w:val="000000"/>
          <w:spacing w:val="-18"/>
          <w:kern w:val="0"/>
          <w:sz w:val="20"/>
          <w:szCs w:val="20"/>
        </w:rPr>
        <w:t>等</w:t>
      </w:r>
      <w:r w:rsidRPr="00F003FB">
        <w:rPr>
          <w:rFonts w:ascii="ＭＳ Ｐゴシック" w:eastAsia="ＭＳ Ｐゴシック" w:hAnsi="ＭＳ Ｐゴシック" w:hint="eastAsia"/>
          <w:b/>
          <w:color w:val="000000"/>
          <w:spacing w:val="-18"/>
          <w:kern w:val="0"/>
          <w:sz w:val="20"/>
          <w:szCs w:val="20"/>
        </w:rPr>
        <w:t>に直接依頼してください。</w:t>
      </w:r>
    </w:p>
    <w:p w:rsidR="0095064F" w:rsidRDefault="00BD6CA0" w:rsidP="009B7047">
      <w:pPr>
        <w:overflowPunct w:val="0"/>
        <w:jc w:val="center"/>
        <w:textAlignment w:val="baseline"/>
        <w:rPr>
          <w:rFonts w:ascii="ＭＳ 明朝" w:hAnsi="ＭＳ 明朝" w:cs="ＭＳ Ｐ明朝"/>
          <w:color w:val="000000"/>
          <w:spacing w:val="-20"/>
          <w:kern w:val="0"/>
        </w:rPr>
      </w:pPr>
      <w:r>
        <w:rPr>
          <w:rFonts w:ascii="ＭＳ 明朝" w:hAnsi="ＭＳ 明朝" w:cs="ＭＳ Ｐ明朝" w:hint="eastAsia"/>
          <w:color w:val="000000"/>
          <w:spacing w:val="-20"/>
          <w:kern w:val="0"/>
        </w:rPr>
        <w:t>豊橋技術科学大学</w:t>
      </w:r>
      <w:r w:rsidR="0095064F">
        <w:rPr>
          <w:rFonts w:ascii="ＭＳ 明朝" w:hAnsi="ＭＳ 明朝" w:cs="ＭＳ Ｐ明朝" w:hint="eastAsia"/>
          <w:color w:val="000000"/>
          <w:spacing w:val="-20"/>
          <w:kern w:val="0"/>
        </w:rPr>
        <w:t>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084AFA" w:rsidTr="00140E71">
        <w:trPr>
          <w:trHeight w:val="1109"/>
        </w:trPr>
        <w:tc>
          <w:tcPr>
            <w:tcW w:w="1701" w:type="dxa"/>
            <w:vAlign w:val="center"/>
          </w:tcPr>
          <w:p w:rsidR="00084AFA" w:rsidRPr="00F003FB" w:rsidRDefault="00084AFA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F003FB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許 可 室 名</w:t>
            </w:r>
          </w:p>
          <w:p w:rsidR="004F397C" w:rsidRPr="004F397C" w:rsidRDefault="009B7047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HAnsi" w:eastAsia="ＭＳ Ｐゴシック" w:hAnsiTheme="minorHAnsi" w:cs="ＭＳ Ｐゴシック" w:hint="eastAsia"/>
                <w:spacing w:val="2"/>
                <w:sz w:val="20"/>
                <w:szCs w:val="20"/>
              </w:rPr>
              <w:t>Rooms</w:t>
            </w:r>
            <w:r w:rsidR="004F397C" w:rsidRPr="004F397C">
              <w:rPr>
                <w:rFonts w:asciiTheme="minorHAnsi" w:eastAsia="ＭＳ Ｐゴシック" w:hAnsiTheme="minorHAnsi" w:cs="ＭＳ Ｐゴシック"/>
                <w:spacing w:val="2"/>
                <w:sz w:val="20"/>
                <w:szCs w:val="20"/>
              </w:rPr>
              <w:t xml:space="preserve"> of </w:t>
            </w:r>
            <w:r>
              <w:rPr>
                <w:rFonts w:asciiTheme="minorHAnsi" w:eastAsia="ＭＳ Ｐゴシック" w:hAnsiTheme="minorHAnsi" w:cs="ＭＳ Ｐゴシック" w:hint="eastAsia"/>
                <w:spacing w:val="2"/>
                <w:sz w:val="20"/>
                <w:szCs w:val="20"/>
              </w:rPr>
              <w:t>use</w:t>
            </w:r>
          </w:p>
        </w:tc>
        <w:tc>
          <w:tcPr>
            <w:tcW w:w="8647" w:type="dxa"/>
            <w:vAlign w:val="center"/>
          </w:tcPr>
          <w:p w:rsidR="004F397C" w:rsidRPr="00F003FB" w:rsidRDefault="004F397C" w:rsidP="009B7047">
            <w:pPr>
              <w:overflowPunct w:val="0"/>
              <w:jc w:val="left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F003FB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ひばりラウンジ※１（Ⅰ（南側・小），Ⅱ（北側・大），Ⅰ・Ⅱ（全室））</w:t>
            </w:r>
          </w:p>
          <w:p w:rsidR="004F397C" w:rsidRPr="00137059" w:rsidRDefault="004F397C" w:rsidP="009B7047">
            <w:pPr>
              <w:overflowPunct w:val="0"/>
              <w:jc w:val="left"/>
              <w:textAlignment w:val="baseline"/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</w:pPr>
            <w:proofErr w:type="spellStart"/>
            <w:r w:rsidRPr="00137059"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  <w:t>Hibari</w:t>
            </w:r>
            <w:proofErr w:type="spellEnd"/>
            <w:r w:rsidRPr="00137059"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  <w:t xml:space="preserve"> lounge          </w:t>
            </w:r>
            <w:proofErr w:type="spellStart"/>
            <w:r w:rsidRPr="00137059"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  <w:t>Sou</w:t>
            </w:r>
            <w:r w:rsidR="00A806D6">
              <w:rPr>
                <w:rFonts w:asciiTheme="minorHAnsi" w:hAnsiTheme="minorHAnsi" w:cs="ＭＳ Ｐ明朝" w:hint="eastAsia"/>
                <w:color w:val="000000"/>
                <w:kern w:val="0"/>
                <w:sz w:val="21"/>
                <w:szCs w:val="21"/>
              </w:rPr>
              <w:t>t</w:t>
            </w:r>
            <w:r w:rsidRPr="00137059"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  <w:t>h,S</w:t>
            </w:r>
            <w:proofErr w:type="spellEnd"/>
            <w:r w:rsidRPr="00137059">
              <w:rPr>
                <w:rFonts w:asciiTheme="minorHAnsi" w:hAnsiTheme="minorHAnsi" w:cs="ＭＳ Ｐ明朝"/>
                <w:color w:val="000000"/>
                <w:kern w:val="0"/>
                <w:sz w:val="21"/>
                <w:szCs w:val="21"/>
              </w:rPr>
              <w:t xml:space="preserve">        North, L       all</w:t>
            </w:r>
          </w:p>
          <w:p w:rsidR="004F397C" w:rsidRPr="00F003FB" w:rsidRDefault="004F397C" w:rsidP="009B7047">
            <w:pPr>
              <w:overflowPunct w:val="0"/>
              <w:jc w:val="left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F003FB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コモンズⅠ※２，和室※２，その他（　　　　　　）</w:t>
            </w:r>
          </w:p>
          <w:p w:rsidR="00084AFA" w:rsidRPr="00376153" w:rsidRDefault="004F397C" w:rsidP="009B7047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16"/>
                <w:szCs w:val="16"/>
              </w:rPr>
            </w:pPr>
            <w:r w:rsidRPr="00A33CF1">
              <w:rPr>
                <w:rFonts w:asciiTheme="minorHAnsi" w:eastAsiaTheme="majorEastAsia" w:hAnsiTheme="minorHAnsi" w:cs="ＭＳ Ｐ明朝"/>
                <w:color w:val="000000"/>
                <w:kern w:val="0"/>
                <w:sz w:val="21"/>
                <w:szCs w:val="21"/>
              </w:rPr>
              <w:t xml:space="preserve">Commons    </w:t>
            </w:r>
            <w:r>
              <w:rPr>
                <w:rFonts w:asciiTheme="minorHAnsi" w:eastAsiaTheme="majorEastAsia" w:hAnsiTheme="minorHAnsi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05FFB">
              <w:rPr>
                <w:rFonts w:asciiTheme="minorHAnsi" w:eastAsiaTheme="majorEastAsia" w:hAnsiTheme="minorHAnsi" w:cs="ＭＳ Ｐ明朝"/>
                <w:color w:val="000000"/>
                <w:w w:val="69"/>
                <w:kern w:val="0"/>
                <w:sz w:val="20"/>
                <w:szCs w:val="20"/>
                <w:fitText w:val="1326" w:id="1936492032"/>
              </w:rPr>
              <w:t>Japanese-style roo</w:t>
            </w:r>
            <w:r w:rsidRPr="00F05FFB">
              <w:rPr>
                <w:rFonts w:asciiTheme="minorHAnsi" w:eastAsiaTheme="majorEastAsia" w:hAnsiTheme="minorHAnsi" w:cs="ＭＳ Ｐ明朝"/>
                <w:color w:val="000000"/>
                <w:spacing w:val="-15"/>
                <w:w w:val="69"/>
                <w:kern w:val="0"/>
                <w:sz w:val="20"/>
                <w:szCs w:val="20"/>
                <w:fitText w:val="1326" w:id="1936492032"/>
              </w:rPr>
              <w:t>m</w:t>
            </w:r>
            <w:r>
              <w:rPr>
                <w:rFonts w:asciiTheme="minorHAnsi" w:eastAsiaTheme="majorEastAsia" w:hAnsiTheme="minorHAnsi" w:cs="ＭＳ Ｐ明朝" w:hint="eastAsia"/>
                <w:color w:val="000000"/>
                <w:kern w:val="0"/>
                <w:sz w:val="20"/>
                <w:szCs w:val="20"/>
              </w:rPr>
              <w:t xml:space="preserve">  Other</w:t>
            </w:r>
          </w:p>
        </w:tc>
      </w:tr>
      <w:tr w:rsidR="0095064F" w:rsidTr="009B7047">
        <w:trPr>
          <w:trHeight w:val="735"/>
        </w:trPr>
        <w:tc>
          <w:tcPr>
            <w:tcW w:w="1701" w:type="dxa"/>
            <w:vAlign w:val="center"/>
          </w:tcPr>
          <w:p w:rsidR="0095064F" w:rsidRPr="00F003FB" w:rsidRDefault="0095064F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F003FB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許 可 日 時</w:t>
            </w:r>
          </w:p>
          <w:p w:rsidR="004F397C" w:rsidRPr="004F397C" w:rsidRDefault="004F397C" w:rsidP="009B7047">
            <w:pPr>
              <w:overflowPunct w:val="0"/>
              <w:spacing w:line="300" w:lineRule="exact"/>
              <w:jc w:val="center"/>
              <w:textAlignment w:val="baseline"/>
              <w:rPr>
                <w:rFonts w:asciiTheme="minorHAnsi" w:hAnsiTheme="minorHAnsi"/>
                <w:color w:val="000000"/>
                <w:spacing w:val="18"/>
                <w:kern w:val="0"/>
                <w:sz w:val="20"/>
                <w:szCs w:val="20"/>
              </w:rPr>
            </w:pPr>
            <w:r w:rsidRPr="004F397C">
              <w:rPr>
                <w:rFonts w:asciiTheme="minorHAnsi" w:eastAsia="ＭＳ Ｐゴシック" w:hAnsiTheme="minorHAnsi" w:cs="ＭＳ Ｐゴシック"/>
                <w:spacing w:val="2"/>
                <w:sz w:val="20"/>
                <w:szCs w:val="20"/>
              </w:rPr>
              <w:t>Period of use</w:t>
            </w:r>
          </w:p>
        </w:tc>
        <w:tc>
          <w:tcPr>
            <w:tcW w:w="8647" w:type="dxa"/>
            <w:vAlign w:val="center"/>
          </w:tcPr>
          <w:p w:rsidR="004F397C" w:rsidRPr="004F397C" w:rsidRDefault="004F397C" w:rsidP="006C59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924"/>
              <w:textAlignment w:val="baseline"/>
              <w:rPr>
                <w:rFonts w:asciiTheme="minorHAnsi" w:eastAsia="ＭＳ Ｐゴシック" w:hAnsiTheme="minorHAnsi" w:cs="ＭＳ Ｐゴシック"/>
                <w:color w:val="000000"/>
                <w:kern w:val="0"/>
                <w:sz w:val="21"/>
                <w:szCs w:val="21"/>
              </w:rPr>
            </w:pPr>
            <w:r w:rsidRPr="004F397C">
              <w:rPr>
                <w:rFonts w:asciiTheme="minorHAnsi" w:eastAsia="ＭＳ Ｐゴシック" w:hAnsiTheme="minorHAnsi" w:cs="ＭＳ Ｐゴシック"/>
                <w:color w:val="000000"/>
                <w:kern w:val="0"/>
                <w:sz w:val="21"/>
                <w:szCs w:val="21"/>
              </w:rPr>
              <w:t xml:space="preserve">year  </w:t>
            </w:r>
            <w:r w:rsidRPr="004F397C">
              <w:rPr>
                <w:rFonts w:asciiTheme="minorHAnsi" w:eastAsia="ＭＳ Ｐゴシック" w:hAnsiTheme="minorHAnsi" w:cs="ＭＳ Ｐゴシック"/>
                <w:color w:val="000000"/>
                <w:kern w:val="0"/>
                <w:sz w:val="21"/>
                <w:szCs w:val="21"/>
              </w:rPr>
              <w:t xml:space="preserve">　</w:t>
            </w:r>
            <w:r w:rsidRPr="004F397C">
              <w:rPr>
                <w:rFonts w:asciiTheme="minorHAnsi" w:eastAsia="ＭＳ Ｐゴシック" w:hAnsiTheme="minorHAnsi" w:cs="ＭＳ Ｐゴシック"/>
                <w:color w:val="000000"/>
                <w:kern w:val="0"/>
                <w:sz w:val="21"/>
                <w:szCs w:val="21"/>
              </w:rPr>
              <w:t>month   day          time</w:t>
            </w:r>
          </w:p>
          <w:p w:rsidR="00EB31B5" w:rsidRPr="00F003FB" w:rsidRDefault="00EB31B5" w:rsidP="006C592A">
            <w:pPr>
              <w:widowControl/>
              <w:rPr>
                <w:rFonts w:ascii="ＭＳ 明朝" w:hAnsi="ＭＳ 明朝"/>
                <w:color w:val="000000"/>
                <w:spacing w:val="18"/>
                <w:kern w:val="0"/>
                <w:sz w:val="20"/>
                <w:szCs w:val="20"/>
              </w:rPr>
            </w:pP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日付:　　　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年　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月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日(　)　　時　　分から　　時　　分まで</w:t>
            </w:r>
          </w:p>
          <w:p w:rsidR="0095064F" w:rsidRPr="00A86054" w:rsidRDefault="00EB31B5" w:rsidP="006C592A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18"/>
                <w:kern w:val="0"/>
              </w:rPr>
            </w:pP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日付:　　　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年　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>月</w:t>
            </w:r>
            <w:r w:rsidR="006C592A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 w:rsidRPr="00F003FB">
              <w:rPr>
                <w:rFonts w:ascii="ＭＳ 明朝" w:hAnsi="ＭＳ 明朝" w:hint="eastAsia"/>
                <w:color w:val="000000"/>
                <w:spacing w:val="18"/>
                <w:kern w:val="0"/>
                <w:sz w:val="20"/>
                <w:szCs w:val="20"/>
              </w:rPr>
              <w:t xml:space="preserve">　日(　)　　時　　分から　　時　　分まで</w:t>
            </w:r>
          </w:p>
        </w:tc>
      </w:tr>
    </w:tbl>
    <w:p w:rsidR="0095064F" w:rsidRDefault="0095064F" w:rsidP="00140E71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ＭＳ 明朝"/>
          <w:color w:val="000000"/>
          <w:spacing w:val="-18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-18"/>
          <w:kern w:val="0"/>
          <w:sz w:val="20"/>
          <w:szCs w:val="20"/>
        </w:rPr>
        <w:t>使用要領５を遵守すること。遵守しなかった場合は，以後の使用を制限することがある。</w:t>
      </w:r>
    </w:p>
    <w:p w:rsidR="0095064F" w:rsidRDefault="0095064F" w:rsidP="00140E71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ＭＳ 明朝"/>
          <w:color w:val="000000"/>
          <w:spacing w:val="-18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-18"/>
          <w:kern w:val="0"/>
          <w:sz w:val="20"/>
          <w:szCs w:val="20"/>
        </w:rPr>
        <w:t>万一，器具等を</w:t>
      </w:r>
      <w:r w:rsidR="00054399">
        <w:rPr>
          <w:rFonts w:ascii="ＭＳ 明朝" w:hAnsi="ＭＳ 明朝" w:hint="eastAsia"/>
          <w:color w:val="000000"/>
          <w:spacing w:val="-18"/>
          <w:kern w:val="0"/>
          <w:sz w:val="20"/>
          <w:szCs w:val="20"/>
        </w:rPr>
        <w:t>破損，紛失した場合は，直ちに学生課まで届け，使用者が修理または</w:t>
      </w:r>
      <w:r>
        <w:rPr>
          <w:rFonts w:ascii="ＭＳ 明朝" w:hAnsi="ＭＳ 明朝" w:hint="eastAsia"/>
          <w:color w:val="000000"/>
          <w:spacing w:val="-18"/>
          <w:kern w:val="0"/>
          <w:sz w:val="20"/>
          <w:szCs w:val="20"/>
        </w:rPr>
        <w:t>弁償すること。</w:t>
      </w:r>
    </w:p>
    <w:p w:rsidR="006C1482" w:rsidRDefault="006C1482" w:rsidP="00140E71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ＭＳ 明朝"/>
          <w:color w:val="000000"/>
          <w:spacing w:val="-18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-18"/>
          <w:kern w:val="0"/>
          <w:sz w:val="20"/>
          <w:szCs w:val="20"/>
        </w:rPr>
        <w:t>火器類は使用しないこと。</w:t>
      </w:r>
    </w:p>
    <w:sectPr w:rsidR="006C1482" w:rsidSect="004F397C">
      <w:pgSz w:w="11906" w:h="16838" w:code="9"/>
      <w:pgMar w:top="720" w:right="720" w:bottom="720" w:left="720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89" w:rsidRDefault="00F20A89" w:rsidP="00517DDE">
      <w:r>
        <w:separator/>
      </w:r>
    </w:p>
  </w:endnote>
  <w:endnote w:type="continuationSeparator" w:id="0">
    <w:p w:rsidR="00F20A89" w:rsidRDefault="00F20A89" w:rsidP="0051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89" w:rsidRDefault="00F20A89" w:rsidP="00517DDE">
      <w:r>
        <w:separator/>
      </w:r>
    </w:p>
  </w:footnote>
  <w:footnote w:type="continuationSeparator" w:id="0">
    <w:p w:rsidR="00F20A89" w:rsidRDefault="00F20A89" w:rsidP="0051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F5E"/>
    <w:multiLevelType w:val="hybridMultilevel"/>
    <w:tmpl w:val="F37EB110"/>
    <w:lvl w:ilvl="0" w:tplc="E7D43440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A"/>
    <w:rsid w:val="00054399"/>
    <w:rsid w:val="00084AFA"/>
    <w:rsid w:val="000D736F"/>
    <w:rsid w:val="000F783A"/>
    <w:rsid w:val="00122597"/>
    <w:rsid w:val="001321D6"/>
    <w:rsid w:val="00137059"/>
    <w:rsid w:val="00140E71"/>
    <w:rsid w:val="001E6C28"/>
    <w:rsid w:val="00283C86"/>
    <w:rsid w:val="002C642F"/>
    <w:rsid w:val="00376153"/>
    <w:rsid w:val="003B08D7"/>
    <w:rsid w:val="003F0A4C"/>
    <w:rsid w:val="00406DE2"/>
    <w:rsid w:val="004F397C"/>
    <w:rsid w:val="00517DDE"/>
    <w:rsid w:val="00576CBE"/>
    <w:rsid w:val="005E40FE"/>
    <w:rsid w:val="006519BD"/>
    <w:rsid w:val="00656A5B"/>
    <w:rsid w:val="006702EC"/>
    <w:rsid w:val="006C1482"/>
    <w:rsid w:val="006C592A"/>
    <w:rsid w:val="007B0C06"/>
    <w:rsid w:val="0084169A"/>
    <w:rsid w:val="00890B1A"/>
    <w:rsid w:val="00896B4A"/>
    <w:rsid w:val="008B22A8"/>
    <w:rsid w:val="008C780B"/>
    <w:rsid w:val="0095064F"/>
    <w:rsid w:val="00972EBD"/>
    <w:rsid w:val="009B7047"/>
    <w:rsid w:val="009F5E17"/>
    <w:rsid w:val="00A33CF1"/>
    <w:rsid w:val="00A806D6"/>
    <w:rsid w:val="00A845B6"/>
    <w:rsid w:val="00A86054"/>
    <w:rsid w:val="00AA0A10"/>
    <w:rsid w:val="00B27726"/>
    <w:rsid w:val="00B637BC"/>
    <w:rsid w:val="00BD6CA0"/>
    <w:rsid w:val="00C84222"/>
    <w:rsid w:val="00CB5844"/>
    <w:rsid w:val="00CD6A55"/>
    <w:rsid w:val="00D01122"/>
    <w:rsid w:val="00D94016"/>
    <w:rsid w:val="00DC7E7C"/>
    <w:rsid w:val="00DF67AF"/>
    <w:rsid w:val="00E4732C"/>
    <w:rsid w:val="00E73C16"/>
    <w:rsid w:val="00E80DB5"/>
    <w:rsid w:val="00EB31B5"/>
    <w:rsid w:val="00EF4F62"/>
    <w:rsid w:val="00F003FB"/>
    <w:rsid w:val="00F05FFB"/>
    <w:rsid w:val="00F20A89"/>
    <w:rsid w:val="00F523E9"/>
    <w:rsid w:val="00F62270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7DDE"/>
    <w:rPr>
      <w:kern w:val="2"/>
      <w:sz w:val="22"/>
      <w:szCs w:val="22"/>
    </w:rPr>
  </w:style>
  <w:style w:type="paragraph" w:styleId="a5">
    <w:name w:val="footer"/>
    <w:basedOn w:val="a"/>
    <w:link w:val="a6"/>
    <w:rsid w:val="0051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7DDE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7DDE"/>
    <w:rPr>
      <w:kern w:val="2"/>
      <w:sz w:val="22"/>
      <w:szCs w:val="22"/>
    </w:rPr>
  </w:style>
  <w:style w:type="paragraph" w:styleId="a5">
    <w:name w:val="footer"/>
    <w:basedOn w:val="a"/>
    <w:link w:val="a6"/>
    <w:rsid w:val="0051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7DD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3760751B.dotm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認</vt:lpstr>
      <vt:lpstr>確　認</vt:lpstr>
    </vt:vector>
  </TitlesOfParts>
  <Company>TUT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認</dc:title>
  <dc:creator>JIM</dc:creator>
  <cp:lastModifiedBy>JIM</cp:lastModifiedBy>
  <cp:revision>2</cp:revision>
  <cp:lastPrinted>2019-03-14T03:13:00Z</cp:lastPrinted>
  <dcterms:created xsi:type="dcterms:W3CDTF">2019-04-24T06:34:00Z</dcterms:created>
  <dcterms:modified xsi:type="dcterms:W3CDTF">2019-04-24T06:34:00Z</dcterms:modified>
</cp:coreProperties>
</file>