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91" w:rsidRPr="0090203F" w:rsidRDefault="008E2691" w:rsidP="008E2691">
      <w:pPr>
        <w:jc w:val="center"/>
        <w:rPr>
          <w:rFonts w:ascii="ＭＳ ゴシック" w:eastAsia="ＭＳ ゴシック" w:hAnsi="ＭＳ ゴシック"/>
          <w:sz w:val="48"/>
          <w:szCs w:val="48"/>
          <w:u w:val="double"/>
        </w:rPr>
      </w:pPr>
      <w:bookmarkStart w:id="0" w:name="_GoBack"/>
      <w:bookmarkEnd w:id="0"/>
      <w:r w:rsidRPr="0090203F">
        <w:rPr>
          <w:rFonts w:ascii="ＭＳ ゴシック" w:eastAsia="ＭＳ ゴシック" w:hAnsi="ＭＳ ゴシック" w:hint="eastAsia"/>
          <w:sz w:val="48"/>
          <w:szCs w:val="48"/>
          <w:u w:val="double"/>
        </w:rPr>
        <w:t>学内ワークスタディ申請</w:t>
      </w:r>
      <w:r w:rsidR="00783C05" w:rsidRPr="0090203F">
        <w:rPr>
          <w:rFonts w:ascii="ＭＳ ゴシック" w:eastAsia="ＭＳ ゴシック" w:hAnsi="ＭＳ ゴシック" w:hint="eastAsia"/>
          <w:sz w:val="48"/>
          <w:szCs w:val="48"/>
          <w:u w:val="double"/>
        </w:rPr>
        <w:t>書</w:t>
      </w:r>
      <w:r w:rsidRPr="0090203F">
        <w:rPr>
          <w:rFonts w:ascii="ＭＳ ゴシック" w:eastAsia="ＭＳ ゴシック" w:hAnsi="ＭＳ ゴシック" w:hint="eastAsia"/>
          <w:sz w:val="48"/>
          <w:szCs w:val="48"/>
          <w:u w:val="double"/>
        </w:rPr>
        <w:t>（第Ⅰ期）</w:t>
      </w:r>
    </w:p>
    <w:p w:rsidR="008E2691" w:rsidRDefault="008E2691">
      <w:pPr>
        <w:tabs>
          <w:tab w:val="left" w:pos="4680"/>
          <w:tab w:val="right" w:pos="7200"/>
          <w:tab w:val="right" w:pos="8460"/>
          <w:tab w:val="right" w:pos="9540"/>
        </w:tabs>
        <w:rPr>
          <w:rFonts w:ascii="ＭＳ ゴシック" w:eastAsia="ＭＳ ゴシック" w:hAnsi="ＭＳ ゴシック"/>
        </w:rPr>
      </w:pPr>
    </w:p>
    <w:p w:rsidR="00783C05" w:rsidRPr="00783C05" w:rsidRDefault="00783C05">
      <w:pPr>
        <w:tabs>
          <w:tab w:val="left" w:pos="4680"/>
          <w:tab w:val="right" w:pos="7200"/>
          <w:tab w:val="right" w:pos="8460"/>
          <w:tab w:val="right" w:pos="9540"/>
        </w:tabs>
        <w:rPr>
          <w:rFonts w:ascii="ＭＳ ゴシック" w:eastAsia="ＭＳ ゴシック" w:hAnsi="ＭＳ ゴシック"/>
        </w:rPr>
      </w:pPr>
    </w:p>
    <w:p w:rsidR="008E2691" w:rsidRDefault="0076054C" w:rsidP="008E2691">
      <w:pPr>
        <w:tabs>
          <w:tab w:val="left" w:pos="4960"/>
          <w:tab w:val="right" w:pos="7200"/>
          <w:tab w:val="right" w:pos="8460"/>
          <w:tab w:val="right" w:pos="9540"/>
        </w:tabs>
        <w:jc w:val="right"/>
        <w:rPr>
          <w:rFonts w:ascii="ＭＳ ゴシック" w:eastAsia="ＭＳ ゴシック" w:hAnsi="ＭＳ ゴシック"/>
        </w:rPr>
      </w:pPr>
      <w:r w:rsidRPr="008E2691">
        <w:rPr>
          <w:rFonts w:ascii="ＭＳ ゴシック" w:eastAsia="ＭＳ ゴシック" w:hAnsi="ＭＳ ゴシック" w:hint="eastAsia"/>
        </w:rPr>
        <w:tab/>
        <w:t>申請</w:t>
      </w:r>
      <w:r w:rsidR="008E2691">
        <w:rPr>
          <w:rFonts w:ascii="ＭＳ ゴシック" w:eastAsia="ＭＳ ゴシック" w:hAnsi="ＭＳ ゴシック" w:hint="eastAsia"/>
        </w:rPr>
        <w:t xml:space="preserve">　　平成２９年　　月　　日</w:t>
      </w:r>
    </w:p>
    <w:p w:rsidR="00434827" w:rsidRDefault="00434827" w:rsidP="008E2691">
      <w:pPr>
        <w:tabs>
          <w:tab w:val="left" w:pos="4960"/>
          <w:tab w:val="right" w:pos="7200"/>
          <w:tab w:val="right" w:pos="8460"/>
          <w:tab w:val="right" w:pos="9540"/>
        </w:tabs>
        <w:jc w:val="right"/>
        <w:rPr>
          <w:rFonts w:ascii="ＭＳ ゴシック" w:eastAsia="ＭＳ ゴシック" w:hAnsi="ＭＳ ゴシック"/>
        </w:rPr>
      </w:pPr>
    </w:p>
    <w:tbl>
      <w:tblPr>
        <w:tblStyle w:val="2"/>
        <w:tblW w:w="9880" w:type="dxa"/>
        <w:tblLayout w:type="fixed"/>
        <w:tblLook w:val="0000" w:firstRow="0" w:lastRow="0" w:firstColumn="0" w:lastColumn="0" w:noHBand="0" w:noVBand="0"/>
      </w:tblPr>
      <w:tblGrid>
        <w:gridCol w:w="637"/>
        <w:gridCol w:w="6"/>
        <w:gridCol w:w="1635"/>
        <w:gridCol w:w="938"/>
        <w:gridCol w:w="1417"/>
        <w:gridCol w:w="803"/>
        <w:gridCol w:w="7"/>
        <w:gridCol w:w="760"/>
        <w:gridCol w:w="365"/>
        <w:gridCol w:w="203"/>
        <w:gridCol w:w="3109"/>
      </w:tblGrid>
      <w:tr w:rsidR="008E2691" w:rsidRPr="008E2691" w:rsidTr="00D80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textDirection w:val="tbRlV"/>
            <w:vAlign w:val="center"/>
          </w:tcPr>
          <w:p w:rsidR="008E2691" w:rsidRPr="008E2691" w:rsidRDefault="008E2691" w:rsidP="0087740C">
            <w:pPr>
              <w:tabs>
                <w:tab w:val="left" w:pos="3150"/>
                <w:tab w:val="right" w:pos="4830"/>
                <w:tab w:val="right" w:pos="5670"/>
                <w:tab w:val="right" w:pos="6510"/>
              </w:tabs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E2691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566" w:type="dxa"/>
            <w:gridSpan w:val="7"/>
            <w:vAlign w:val="center"/>
          </w:tcPr>
          <w:p w:rsidR="008E2691" w:rsidRPr="009503B0" w:rsidRDefault="008E2691" w:rsidP="0032638A">
            <w:pPr>
              <w:wordWrap w:val="0"/>
              <w:ind w:right="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9503B0">
              <w:rPr>
                <w:rFonts w:ascii="ＭＳ ゴシック" w:eastAsia="ＭＳ ゴシック" w:hAnsi="ＭＳ ゴシック" w:hint="eastAsia"/>
              </w:rPr>
              <w:t>課程・専攻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gridSpan w:val="2"/>
            <w:vAlign w:val="center"/>
          </w:tcPr>
          <w:p w:rsidR="008E2691" w:rsidRPr="009503B0" w:rsidRDefault="008E2691" w:rsidP="0032638A">
            <w:pPr>
              <w:ind w:right="-113"/>
              <w:rPr>
                <w:rFonts w:ascii="ＭＳ ゴシック" w:eastAsia="ＭＳ ゴシック" w:hAnsi="ＭＳ ゴシック"/>
              </w:rPr>
            </w:pPr>
            <w:r w:rsidRPr="009503B0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3109" w:type="dxa"/>
            <w:vAlign w:val="center"/>
          </w:tcPr>
          <w:p w:rsidR="008E2691" w:rsidRPr="009503B0" w:rsidRDefault="008E2691" w:rsidP="0087740C">
            <w:pPr>
              <w:wordWrap w:val="0"/>
              <w:ind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32638A" w:rsidRPr="008E2691" w:rsidTr="00D80572">
        <w:trPr>
          <w:trHeight w:hRule="exact" w:val="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vMerge w:val="restart"/>
            <w:textDirection w:val="tbRlV"/>
            <w:vAlign w:val="center"/>
          </w:tcPr>
          <w:p w:rsidR="0032638A" w:rsidRPr="008E2691" w:rsidRDefault="0032638A" w:rsidP="0087740C">
            <w:pPr>
              <w:tabs>
                <w:tab w:val="left" w:pos="3150"/>
                <w:tab w:val="right" w:pos="4830"/>
                <w:tab w:val="right" w:pos="5670"/>
                <w:tab w:val="right" w:pos="6510"/>
              </w:tabs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E269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996" w:type="dxa"/>
            <w:gridSpan w:val="4"/>
            <w:vMerge w:val="restart"/>
            <w:vAlign w:val="center"/>
          </w:tcPr>
          <w:p w:rsidR="0032638A" w:rsidRPr="008E2691" w:rsidRDefault="0032638A" w:rsidP="0087740C">
            <w:pPr>
              <w:wordWrap w:val="0"/>
              <w:ind w:right="8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㊞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38A" w:rsidRPr="0032638A" w:rsidRDefault="0032638A" w:rsidP="0032638A">
            <w:pPr>
              <w:wordWrap w:val="0"/>
              <w:ind w:rightChars="15" w:right="42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32638A">
              <w:rPr>
                <w:rFonts w:ascii="ＭＳ ゴシック" w:eastAsia="ＭＳ ゴシック" w:hAnsi="ＭＳ ゴシック" w:hint="eastAsia"/>
                <w:szCs w:val="28"/>
              </w:rPr>
              <w:t>指導教員</w:t>
            </w:r>
          </w:p>
        </w:tc>
        <w:tc>
          <w:tcPr>
            <w:tcW w:w="367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2638A" w:rsidRPr="008E2691" w:rsidRDefault="0032638A" w:rsidP="0087740C">
            <w:pPr>
              <w:wordWrap w:val="0"/>
              <w:ind w:rightChars="15" w:right="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㊞</w:t>
            </w:r>
          </w:p>
        </w:tc>
      </w:tr>
      <w:tr w:rsidR="0032638A" w:rsidRPr="008E2691" w:rsidTr="00D80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vMerge/>
            <w:textDirection w:val="tbRlV"/>
            <w:vAlign w:val="center"/>
          </w:tcPr>
          <w:p w:rsidR="0032638A" w:rsidRPr="008E2691" w:rsidRDefault="0032638A" w:rsidP="0087740C">
            <w:pPr>
              <w:tabs>
                <w:tab w:val="left" w:pos="3150"/>
                <w:tab w:val="right" w:pos="4830"/>
                <w:tab w:val="right" w:pos="5670"/>
                <w:tab w:val="right" w:pos="6510"/>
              </w:tabs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6" w:type="dxa"/>
            <w:gridSpan w:val="4"/>
            <w:vMerge/>
            <w:vAlign w:val="center"/>
          </w:tcPr>
          <w:p w:rsidR="0032638A" w:rsidRDefault="0032638A" w:rsidP="0087740C">
            <w:pPr>
              <w:wordWrap w:val="0"/>
              <w:ind w:right="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638A" w:rsidRPr="0032638A" w:rsidRDefault="0032638A" w:rsidP="0032638A">
            <w:pPr>
              <w:wordWrap w:val="0"/>
              <w:ind w:rightChars="15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63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クラス担任</w:t>
            </w:r>
          </w:p>
        </w:tc>
        <w:tc>
          <w:tcPr>
            <w:tcW w:w="36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2638A" w:rsidRDefault="0032638A" w:rsidP="0087740C">
            <w:pPr>
              <w:wordWrap w:val="0"/>
              <w:ind w:rightChars="15" w:right="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12C9" w:rsidRPr="008E2691" w:rsidTr="00D80572">
        <w:trPr>
          <w:trHeight w:val="7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6" w:type="dxa"/>
            <w:gridSpan w:val="4"/>
            <w:vAlign w:val="center"/>
          </w:tcPr>
          <w:p w:rsidR="004012C9" w:rsidRPr="008E2691" w:rsidRDefault="004012C9" w:rsidP="0087740C">
            <w:pPr>
              <w:tabs>
                <w:tab w:val="right" w:pos="4760"/>
                <w:tab w:val="right" w:pos="644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授業料免除申請の有無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4012C9" w:rsidRPr="008E2691" w:rsidRDefault="004012C9" w:rsidP="0087740C">
            <w:pPr>
              <w:tabs>
                <w:tab w:val="right" w:pos="4760"/>
                <w:tab w:val="right" w:pos="6440"/>
              </w:tabs>
              <w:ind w:firstLineChars="100" w:firstLine="2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dxa"/>
            <w:gridSpan w:val="2"/>
            <w:tcBorders>
              <w:left w:val="single" w:sz="4" w:space="0" w:color="auto"/>
            </w:tcBorders>
            <w:vAlign w:val="center"/>
          </w:tcPr>
          <w:p w:rsidR="004012C9" w:rsidRPr="008E2691" w:rsidRDefault="004012C9" w:rsidP="004012C9">
            <w:pPr>
              <w:tabs>
                <w:tab w:val="right" w:pos="4760"/>
                <w:tab w:val="right" w:pos="644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採否</w:t>
            </w:r>
          </w:p>
        </w:tc>
        <w:tc>
          <w:tcPr>
            <w:tcW w:w="3677" w:type="dxa"/>
            <w:gridSpan w:val="3"/>
            <w:tcBorders>
              <w:left w:val="single" w:sz="4" w:space="0" w:color="auto"/>
            </w:tcBorders>
            <w:vAlign w:val="center"/>
          </w:tcPr>
          <w:p w:rsidR="004012C9" w:rsidRPr="008E2691" w:rsidRDefault="004012C9" w:rsidP="004012C9">
            <w:pPr>
              <w:tabs>
                <w:tab w:val="right" w:pos="4760"/>
                <w:tab w:val="right" w:pos="6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採　・　否</w:t>
            </w:r>
          </w:p>
        </w:tc>
      </w:tr>
      <w:tr w:rsidR="00D80572" w:rsidRPr="009503B0" w:rsidTr="00D80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  <w:gridSpan w:val="3"/>
            <w:vAlign w:val="center"/>
          </w:tcPr>
          <w:p w:rsidR="00D80572" w:rsidRPr="009503B0" w:rsidRDefault="00D80572" w:rsidP="0087740C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9503B0">
              <w:rPr>
                <w:rFonts w:ascii="ＭＳ ゴシック" w:eastAsia="ＭＳ ゴシック" w:hAnsi="ＭＳ ゴシック" w:hint="eastAsia"/>
                <w:szCs w:val="28"/>
              </w:rPr>
              <w:t>１ヶ月の生活費</w:t>
            </w:r>
          </w:p>
        </w:tc>
        <w:tc>
          <w:tcPr>
            <w:tcW w:w="3165" w:type="dxa"/>
            <w:gridSpan w:val="4"/>
            <w:tcBorders>
              <w:right w:val="single" w:sz="4" w:space="0" w:color="auto"/>
            </w:tcBorders>
            <w:vAlign w:val="center"/>
          </w:tcPr>
          <w:p w:rsidR="00D80572" w:rsidRPr="0090203F" w:rsidRDefault="0090203F" w:rsidP="0090203F">
            <w:pPr>
              <w:ind w:rightChars="-6" w:right="-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8"/>
              </w:rPr>
            </w:pPr>
            <w:r w:rsidRPr="0090203F">
              <w:rPr>
                <w:rFonts w:ascii="ＭＳ ゴシック" w:eastAsia="ＭＳ ゴシック" w:hAnsi="ＭＳ ゴシック" w:hint="eastAsia"/>
                <w:szCs w:val="28"/>
              </w:rPr>
              <w:t>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dxa"/>
            <w:gridSpan w:val="2"/>
            <w:tcBorders>
              <w:left w:val="single" w:sz="4" w:space="0" w:color="auto"/>
            </w:tcBorders>
            <w:vAlign w:val="center"/>
          </w:tcPr>
          <w:p w:rsidR="00D80572" w:rsidRPr="00D80572" w:rsidRDefault="00D80572" w:rsidP="00D805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05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うち食費</w:t>
            </w:r>
          </w:p>
        </w:tc>
        <w:tc>
          <w:tcPr>
            <w:tcW w:w="3312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D80572" w:rsidRPr="009503B0" w:rsidRDefault="0090203F" w:rsidP="009020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円</w:t>
            </w:r>
          </w:p>
        </w:tc>
      </w:tr>
      <w:tr w:rsidR="00434827" w:rsidRPr="008E2691" w:rsidTr="00D80572">
        <w:trPr>
          <w:trHeight w:val="4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dxa"/>
            <w:gridSpan w:val="2"/>
            <w:vAlign w:val="center"/>
          </w:tcPr>
          <w:p w:rsidR="0032638A" w:rsidRPr="0032638A" w:rsidRDefault="0087740C" w:rsidP="008774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63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学内</w:t>
            </w:r>
            <w:r w:rsidR="0032638A" w:rsidRPr="003263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の施設・</w:t>
            </w:r>
          </w:p>
          <w:p w:rsidR="00434827" w:rsidRPr="0032638A" w:rsidRDefault="0087740C" w:rsidP="008774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63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環境の問題点</w:t>
            </w:r>
          </w:p>
          <w:p w:rsidR="0087740C" w:rsidRPr="0087740C" w:rsidRDefault="0087740C" w:rsidP="0087740C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3263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</w:tc>
        <w:tc>
          <w:tcPr>
            <w:tcW w:w="9237" w:type="dxa"/>
            <w:gridSpan w:val="9"/>
          </w:tcPr>
          <w:p w:rsidR="00434827" w:rsidRPr="008E2691" w:rsidRDefault="00434827" w:rsidP="0043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8E2691" w:rsidRPr="008E2691" w:rsidTr="00D80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textDirection w:val="tbRlV"/>
          </w:tcPr>
          <w:p w:rsidR="000E5D52" w:rsidRPr="0087740C" w:rsidRDefault="0076054C">
            <w:pPr>
              <w:tabs>
                <w:tab w:val="left" w:pos="3150"/>
                <w:tab w:val="right" w:pos="4830"/>
                <w:tab w:val="right" w:pos="5670"/>
                <w:tab w:val="right" w:pos="6510"/>
              </w:tabs>
              <w:ind w:left="113" w:right="113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87740C">
              <w:rPr>
                <w:rFonts w:ascii="ＭＳ ゴシック" w:eastAsia="ＭＳ ゴシック" w:hAnsi="ＭＳ ゴシック" w:hint="eastAsia"/>
                <w:szCs w:val="28"/>
              </w:rPr>
              <w:t>備　考</w:t>
            </w:r>
          </w:p>
        </w:tc>
        <w:tc>
          <w:tcPr>
            <w:tcW w:w="9243" w:type="dxa"/>
            <w:gridSpan w:val="10"/>
          </w:tcPr>
          <w:p w:rsidR="000E5D52" w:rsidRPr="008E2691" w:rsidRDefault="000E5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434827" w:rsidRPr="0087740C" w:rsidRDefault="0087740C" w:rsidP="00434827">
      <w:pPr>
        <w:rPr>
          <w:sz w:val="24"/>
          <w:szCs w:val="24"/>
        </w:rPr>
      </w:pPr>
      <w:r w:rsidRPr="0087740C">
        <w:rPr>
          <w:rFonts w:hint="eastAsia"/>
          <w:sz w:val="24"/>
          <w:szCs w:val="24"/>
        </w:rPr>
        <w:t>※普段，学内での生活において，改善が必要と思われる環境，施設等の問題点</w:t>
      </w:r>
      <w:r>
        <w:rPr>
          <w:rFonts w:hint="eastAsia"/>
          <w:sz w:val="24"/>
          <w:szCs w:val="24"/>
        </w:rPr>
        <w:t>等について明記して下さい。（調査とは関係ありません。）</w:t>
      </w:r>
    </w:p>
    <w:sectPr w:rsidR="00434827" w:rsidRPr="0087740C">
      <w:pgSz w:w="11906" w:h="16838" w:code="9"/>
      <w:pgMar w:top="170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0C" w:rsidRDefault="0087740C" w:rsidP="008E2691">
      <w:r>
        <w:separator/>
      </w:r>
    </w:p>
  </w:endnote>
  <w:endnote w:type="continuationSeparator" w:id="0">
    <w:p w:rsidR="0087740C" w:rsidRDefault="0087740C" w:rsidP="008E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0C" w:rsidRDefault="0087740C" w:rsidP="008E2691">
      <w:r>
        <w:separator/>
      </w:r>
    </w:p>
  </w:footnote>
  <w:footnote w:type="continuationSeparator" w:id="0">
    <w:p w:rsidR="0087740C" w:rsidRDefault="0087740C" w:rsidP="008E2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4C"/>
    <w:rsid w:val="000E5D52"/>
    <w:rsid w:val="00211F95"/>
    <w:rsid w:val="0032638A"/>
    <w:rsid w:val="004012C9"/>
    <w:rsid w:val="00434827"/>
    <w:rsid w:val="00530821"/>
    <w:rsid w:val="0076054C"/>
    <w:rsid w:val="00783C05"/>
    <w:rsid w:val="0087740C"/>
    <w:rsid w:val="008D71CD"/>
    <w:rsid w:val="008E2691"/>
    <w:rsid w:val="0090203F"/>
    <w:rsid w:val="009503B0"/>
    <w:rsid w:val="00D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annotation subject"/>
    <w:basedOn w:val="a5"/>
    <w:next w:val="a5"/>
    <w:semiHidden/>
    <w:rPr>
      <w:b/>
      <w:bCs/>
    </w:rPr>
  </w:style>
  <w:style w:type="table" w:styleId="2">
    <w:name w:val="Light List"/>
    <w:basedOn w:val="a1"/>
    <w:uiPriority w:val="61"/>
    <w:rsid w:val="008774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annotation subject"/>
    <w:basedOn w:val="a5"/>
    <w:next w:val="a5"/>
    <w:semiHidden/>
    <w:rPr>
      <w:b/>
      <w:bCs/>
    </w:rPr>
  </w:style>
  <w:style w:type="table" w:styleId="2">
    <w:name w:val="Light List"/>
    <w:basedOn w:val="a1"/>
    <w:uiPriority w:val="61"/>
    <w:rsid w:val="008774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mcfs\users\to004\Application%20Data\Microsoft\Templates\&#20241;&#26085;&#26178;&#38291;&#22806;&#30003;&#35531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52E8-70A3-47E1-9B1A-186FE2BD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休日時間外申請書.dot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休　暇　届</vt:lpstr>
    </vt:vector>
  </TitlesOfParts>
  <Company>TUT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2001-05-18T04:53:00Z</cp:lastPrinted>
  <dcterms:created xsi:type="dcterms:W3CDTF">2017-07-10T07:07:00Z</dcterms:created>
  <dcterms:modified xsi:type="dcterms:W3CDTF">2017-07-10T07:07:00Z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TC010595551041</vt:lpwstr>
  </property>
</Properties>
</file>