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A2" w:rsidRDefault="00DC24A2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（別紙様式）</w:t>
      </w:r>
    </w:p>
    <w:p w:rsidR="00DC24A2" w:rsidRDefault="00DC24A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表　彰　対　象　者　推　薦　書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豊橋技術科学大学長　殿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 xml:space="preserve">　推　薦　者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</w:t>
      </w:r>
      <w:r>
        <w:rPr>
          <w:rFonts w:hint="eastAsia"/>
        </w:rPr>
        <w:t xml:space="preserve">　役　職</w:t>
      </w:r>
      <w:r>
        <w:t xml:space="preserve">                      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                                   </w:t>
      </w:r>
      <w:r>
        <w:rPr>
          <w:rFonts w:hint="eastAsia"/>
        </w:rPr>
        <w:t xml:space="preserve">氏　名　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  <w:bdr w:val="single" w:sz="4" w:space="0" w:color="000000"/>
        </w:rPr>
        <w:t>印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hint="eastAsia"/>
          <w:spacing w:val="12"/>
        </w:rPr>
        <w:t>豊橋技術科学大学学生表彰規程第２条に規定する表彰対象者として、下記の</w:t>
      </w:r>
      <w:r>
        <w:rPr>
          <w:rFonts w:hint="eastAsia"/>
        </w:rPr>
        <w:t>者（団体）を推薦します。</w:t>
      </w:r>
    </w:p>
    <w:p w:rsidR="00DC24A2" w:rsidRDefault="00DC24A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表彰対象者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個人の場合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課程・専攻等：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E2E76" w:rsidRPr="009E2E76">
        <w:rPr>
          <w:rFonts w:hAnsi="Times New Roman" w:hint="eastAsia"/>
          <w:spacing w:val="91"/>
          <w:fitText w:val="1428" w:id="309523200"/>
        </w:rPr>
        <w:t>学籍番</w:t>
      </w:r>
      <w:r w:rsidR="009E2E76" w:rsidRPr="009E2E76">
        <w:rPr>
          <w:rFonts w:hAnsi="Times New Roman" w:hint="eastAsia"/>
          <w:spacing w:val="1"/>
          <w:fitText w:val="1428" w:id="309523200"/>
        </w:rPr>
        <w:t>号</w:t>
      </w:r>
      <w:r>
        <w:rPr>
          <w:rFonts w:hint="eastAsia"/>
        </w:rPr>
        <w:t>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氏　　　　名：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団体の場合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団体名</w:t>
      </w:r>
      <w:r>
        <w:rPr>
          <w:rFonts w:hAnsi="Times New Roman"/>
        </w:rPr>
        <w:fldChar w:fldCharType="end"/>
      </w:r>
      <w:r>
        <w:rPr>
          <w:rFonts w:hint="eastAsia"/>
        </w:rPr>
        <w:t>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代表者名</w:t>
      </w:r>
      <w:r>
        <w:rPr>
          <w:rFonts w:hAnsi="Times New Roman"/>
        </w:rPr>
        <w:fldChar w:fldCharType="end"/>
      </w:r>
      <w:r>
        <w:rPr>
          <w:rFonts w:hint="eastAsia"/>
        </w:rPr>
        <w:t>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構　成　員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構　成　員</w:t>
      </w:r>
      <w:r>
        <w:rPr>
          <w:rFonts w:hAnsi="Times New Roman"/>
        </w:rPr>
        <w:fldChar w:fldCharType="end"/>
      </w:r>
      <w:r>
        <w:rPr>
          <w:rFonts w:hint="eastAsia"/>
        </w:rPr>
        <w:t>：　別紙のとおり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推薦理由：（別紙としても可）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9E2E76" w:rsidRDefault="009E2E76">
      <w:pPr>
        <w:adjustRightInd/>
        <w:rPr>
          <w:rFonts w:hAnsi="Times New Roman" w:cs="Times New Roman"/>
          <w:spacing w:val="10"/>
        </w:rPr>
      </w:pPr>
    </w:p>
    <w:p w:rsidR="009E2E76" w:rsidRDefault="009E2E76" w:rsidP="009E2E76">
      <w:pPr>
        <w:adjustRightInd/>
        <w:rPr>
          <w:rFonts w:hAnsi="Times New Roman" w:cs="Times New Roman"/>
          <w:spacing w:val="10"/>
        </w:rPr>
      </w:pPr>
    </w:p>
    <w:p w:rsidR="009E2E76" w:rsidRDefault="009E2E76" w:rsidP="009E2E76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参考資料：　別添のとおり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（賞状、大会等要項、掲載新聞等の写しなど、その成果等が客観的に証明でき</w:t>
      </w:r>
    </w:p>
    <w:p w:rsidR="00DC24A2" w:rsidRDefault="00DC24A2" w:rsidP="009E2E76">
      <w:pPr>
        <w:adjustRightInd/>
        <w:ind w:left="714" w:hangingChars="300" w:hanging="714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る資料を添付して下さい。</w:t>
      </w:r>
      <w:r w:rsidR="009E2E76" w:rsidRPr="009E2E76">
        <w:rPr>
          <w:rFonts w:hint="eastAsia"/>
        </w:rPr>
        <w:t>過去に社会活動等</w:t>
      </w:r>
      <w:r w:rsidR="009E2E76">
        <w:rPr>
          <w:rFonts w:hint="eastAsia"/>
        </w:rPr>
        <w:t>で表彰</w:t>
      </w:r>
      <w:r w:rsidR="003C7F6C">
        <w:rPr>
          <w:rFonts w:hint="eastAsia"/>
        </w:rPr>
        <w:t>されて</w:t>
      </w:r>
      <w:r w:rsidR="009E2E76">
        <w:rPr>
          <w:rFonts w:hint="eastAsia"/>
        </w:rPr>
        <w:t>いる場合は，前回と比較して，優れていることがわかる資料を添付</w:t>
      </w:r>
      <w:r w:rsidR="009E2E76" w:rsidRPr="009E2E76">
        <w:rPr>
          <w:rFonts w:hint="eastAsia"/>
        </w:rPr>
        <w:t>願います。</w:t>
      </w:r>
      <w:r>
        <w:rPr>
          <w:rFonts w:hint="eastAsia"/>
        </w:rPr>
        <w:t>）</w:t>
      </w:r>
    </w:p>
    <w:sectPr w:rsidR="00DC24A2">
      <w:headerReference w:type="default" r:id="rId7"/>
      <w:footerReference w:type="default" r:id="rId8"/>
      <w:type w:val="continuous"/>
      <w:pgSz w:w="11906" w:h="16838"/>
      <w:pgMar w:top="1418" w:right="1418" w:bottom="1418" w:left="1418" w:header="566" w:footer="720" w:gutter="0"/>
      <w:pgNumType w:start="2681"/>
      <w:cols w:space="720"/>
      <w:noEndnote/>
      <w:docGrid w:type="linesAndChars" w:linePitch="45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28" w:rsidRDefault="006E0C28">
      <w:r>
        <w:separator/>
      </w:r>
    </w:p>
  </w:endnote>
  <w:endnote w:type="continuationSeparator" w:id="0">
    <w:p w:rsidR="006E0C28" w:rsidRDefault="006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A2" w:rsidRDefault="00DC24A2">
    <w:pPr>
      <w:framePr w:wrap="auto" w:vAnchor="text" w:hAnchor="margin" w:xAlign="right" w:y="1"/>
      <w:adjustRightInd/>
      <w:jc w:val="right"/>
      <w:rPr>
        <w:rFonts w:hAnsi="Times New Roman" w:cs="Times New Roman"/>
        <w:spacing w:val="10"/>
      </w:rPr>
    </w:pPr>
    <w:r>
      <w:rPr>
        <w:rFonts w:ascii="Times New Roman" w:hAnsi="Times New Roman" w:cs="Times New Roman"/>
        <w:b/>
        <w:bCs/>
        <w:i/>
        <w:iCs/>
      </w:rPr>
      <w:t>-</w:t>
    </w:r>
    <w:r w:rsidR="004F5F0F">
      <w:rPr>
        <w:rFonts w:ascii="Times New Roman" w:hAnsi="Times New Roman" w:cs="Times New Roman" w:hint="eastAsia"/>
        <w:b/>
        <w:bCs/>
        <w:i/>
        <w:iCs/>
      </w:rPr>
      <w:t>H2</w:t>
    </w:r>
    <w:r w:rsidR="00FF161B">
      <w:rPr>
        <w:rFonts w:ascii="Times New Roman" w:hAnsi="Times New Roman" w:cs="Times New Roman" w:hint="eastAsia"/>
        <w:b/>
        <w:bCs/>
        <w:i/>
        <w:iCs/>
      </w:rPr>
      <w:t>5</w:t>
    </w:r>
    <w:r w:rsidR="004F5F0F">
      <w:rPr>
        <w:rFonts w:ascii="Times New Roman" w:hAnsi="Times New Roman" w:cs="Times New Roman" w:hint="eastAsia"/>
        <w:b/>
        <w:bCs/>
        <w:i/>
        <w:iCs/>
      </w:rPr>
      <w:t>-</w:t>
    </w:r>
    <w:r>
      <w:rPr>
        <w:rFonts w:ascii="Times New Roman" w:hAnsi="Times New Roman" w:cs="Times New Roman"/>
        <w:b/>
        <w:bCs/>
        <w:i/>
        <w:i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28" w:rsidRDefault="006E0C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E0C28" w:rsidRDefault="006E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A2" w:rsidRDefault="00DC24A2">
    <w:pPr>
      <w:wordWrap w:val="0"/>
      <w:adjustRightInd/>
      <w:spacing w:line="264" w:lineRule="exact"/>
      <w:jc w:val="right"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3686"/>
  <w:drawingGridVerticalSpacing w:val="4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D0A"/>
    <w:rsid w:val="003727AD"/>
    <w:rsid w:val="003C7F6C"/>
    <w:rsid w:val="004F5F0F"/>
    <w:rsid w:val="006E0C28"/>
    <w:rsid w:val="00772D0A"/>
    <w:rsid w:val="009E2E76"/>
    <w:rsid w:val="00DC24A2"/>
    <w:rsid w:val="00F62BDC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2E76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9E2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2E76"/>
    <w:rPr>
      <w:rFonts w:ascii="ＭＳ 明朝" w:hAnsi="ＭＳ 明朝" w:cs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148E65F3.dotm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16.04.01規程第92号</vt:lpstr>
      <vt:lpstr>16.04.01規程第92号</vt:lpstr>
    </vt:vector>
  </TitlesOfParts>
  <Company>TUT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16.04.01規程第92号</dc:title>
  <dc:subject/>
  <dc:creator>JIM</dc:creator>
  <cp:keywords/>
  <dc:description/>
  <cp:lastModifiedBy>JIM</cp:lastModifiedBy>
  <cp:revision>5</cp:revision>
  <cp:lastPrinted>2013-02-14T03:02:00Z</cp:lastPrinted>
  <dcterms:created xsi:type="dcterms:W3CDTF">2013-02-14T03:00:00Z</dcterms:created>
  <dcterms:modified xsi:type="dcterms:W3CDTF">2014-01-22T10:49:00Z</dcterms:modified>
</cp:coreProperties>
</file>